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01" w:rsidRPr="00557801" w:rsidRDefault="00557801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557801">
        <w:rPr>
          <w:b/>
          <w:bCs/>
          <w:sz w:val="32"/>
          <w:szCs w:val="32"/>
          <w:u w:val="single"/>
        </w:rPr>
        <w:t>Teacher Well-being during Corvid-19 and Lockdown</w:t>
      </w:r>
    </w:p>
    <w:p w:rsidR="00557801" w:rsidRDefault="00557801"/>
    <w:p w:rsidR="00C81A8D" w:rsidRDefault="001E2708">
      <w:r>
        <w:t>NHS Guidance: Mental well-being while staying at home</w:t>
      </w:r>
    </w:p>
    <w:p w:rsidR="001E2708" w:rsidRDefault="000D547B">
      <w:hyperlink r:id="rId8" w:history="1">
        <w:r w:rsidR="001E2708">
          <w:rPr>
            <w:rStyle w:val="Hyperlink"/>
          </w:rPr>
          <w:t>https://www.nhs.uk/oneyou/every-mind-matters/coronavirus-covid-19-staying-at-home-tips/</w:t>
        </w:r>
      </w:hyperlink>
    </w:p>
    <w:p w:rsidR="001E2708" w:rsidRDefault="001E2708">
      <w:pPr>
        <w:rPr>
          <w:color w:val="4C585D"/>
          <w:lang w:eastAsia="en-GB"/>
        </w:rPr>
      </w:pPr>
    </w:p>
    <w:p w:rsidR="00FC5106" w:rsidRDefault="00FC5106" w:rsidP="00FC5106">
      <w:r>
        <w:t>Mental Health Foundation</w:t>
      </w:r>
    </w:p>
    <w:p w:rsidR="00FC5106" w:rsidRDefault="000D547B" w:rsidP="00FC5106">
      <w:hyperlink r:id="rId9" w:history="1">
        <w:r w:rsidR="00FC5106">
          <w:rPr>
            <w:rStyle w:val="Hyperlink"/>
          </w:rPr>
          <w:t>https://mentalhealth.org.uk/coronavirus/staying-at-home</w:t>
        </w:r>
      </w:hyperlink>
    </w:p>
    <w:p w:rsidR="00FC5106" w:rsidRDefault="00FC5106">
      <w:pPr>
        <w:rPr>
          <w:color w:val="4C585D"/>
          <w:lang w:eastAsia="en-GB"/>
        </w:rPr>
      </w:pPr>
    </w:p>
    <w:p w:rsidR="00FC5106" w:rsidRDefault="00FC5106" w:rsidP="00FC5106">
      <w:r>
        <w:t>How to stay positive in the Coronavirus world by Prof. Ben Laker</w:t>
      </w:r>
    </w:p>
    <w:p w:rsidR="00FC5106" w:rsidRDefault="000D547B" w:rsidP="00FC5106">
      <w:hyperlink r:id="rId10" w:history="1">
        <w:r w:rsidR="00FC5106" w:rsidRPr="00494599">
          <w:rPr>
            <w:rStyle w:val="Hyperlink"/>
          </w:rPr>
          <w:t>https://www.forbes.com/sites/benjaminlaker/2020/03/13/how-to-be-positive-in-the-coronavirus-world/</w:t>
        </w:r>
      </w:hyperlink>
    </w:p>
    <w:p w:rsidR="00FC5106" w:rsidRDefault="00FC5106">
      <w:pPr>
        <w:rPr>
          <w:color w:val="4C585D"/>
          <w:lang w:eastAsia="en-GB"/>
        </w:rPr>
      </w:pPr>
    </w:p>
    <w:p w:rsidR="001E2708" w:rsidRDefault="001E2708">
      <w:r>
        <w:rPr>
          <w:color w:val="4C585D"/>
          <w:lang w:eastAsia="en-GB"/>
        </w:rPr>
        <w:t xml:space="preserve">Covid 19 coronavirus: 10 tips to help your wellbeing during lockdown - </w:t>
      </w:r>
      <w:hyperlink r:id="rId11" w:history="1">
        <w:r>
          <w:rPr>
            <w:rStyle w:val="Hyperlink"/>
          </w:rPr>
          <w:t>https://www.nzherald.co.nz/nz/news/article.cfm?c_id=1&amp;objectid=12319480</w:t>
        </w:r>
      </w:hyperlink>
    </w:p>
    <w:p w:rsidR="0026494F" w:rsidRDefault="0026494F" w:rsidP="001E2708"/>
    <w:p w:rsidR="001E2708" w:rsidRPr="001E2708" w:rsidRDefault="001E2708" w:rsidP="001E2708">
      <w:r>
        <w:t xml:space="preserve">Nourish Community The Online Community for ethical women in education </w:t>
      </w:r>
    </w:p>
    <w:p w:rsidR="001E2708" w:rsidRDefault="000D547B" w:rsidP="001E2708">
      <w:hyperlink r:id="rId12" w:history="1">
        <w:r w:rsidR="001E2708">
          <w:rPr>
            <w:rStyle w:val="Hyperlink"/>
          </w:rPr>
          <w:t>https://nourished-collective.mn.co/</w:t>
        </w:r>
      </w:hyperlink>
    </w:p>
    <w:p w:rsidR="0058200F" w:rsidRDefault="0058200F" w:rsidP="000E419E"/>
    <w:p w:rsidR="000E419E" w:rsidRDefault="000E419E" w:rsidP="000E419E">
      <w:r>
        <w:t>The Education Support Partnership.</w:t>
      </w:r>
      <w:r w:rsidR="002416B2">
        <w:t xml:space="preserve">  </w:t>
      </w:r>
      <w:r>
        <w:t xml:space="preserve">Headteacher </w:t>
      </w:r>
      <w:r w:rsidR="002416B2">
        <w:t>Blog (</w:t>
      </w:r>
      <w:r>
        <w:t>Darren Morgan</w:t>
      </w:r>
      <w:r w:rsidR="002416B2">
        <w:t>)</w:t>
      </w:r>
      <w:r>
        <w:t xml:space="preserve"> </w:t>
      </w:r>
      <w:r w:rsidR="002416B2">
        <w:t>on</w:t>
      </w:r>
      <w:r>
        <w:t xml:space="preserve"> coping with the coronavirus pandemic.</w:t>
      </w:r>
    </w:p>
    <w:p w:rsidR="000E419E" w:rsidRDefault="000D547B" w:rsidP="000E419E">
      <w:hyperlink r:id="rId13" w:history="1">
        <w:r w:rsidR="00D110E1" w:rsidRPr="00494599">
          <w:rPr>
            <w:rStyle w:val="Hyperlink"/>
          </w:rPr>
          <w:t>https://www.educationsupport.org.uk/blogs/7-tips-headteachers-coping-coronavirus-pandemicv</w:t>
        </w:r>
      </w:hyperlink>
    </w:p>
    <w:p w:rsidR="000E419E" w:rsidRDefault="000E419E" w:rsidP="001E2708"/>
    <w:p w:rsidR="0058200F" w:rsidRDefault="0058200F" w:rsidP="0058200F">
      <w:r>
        <w:t>The GTC in Scotland have put this together</w:t>
      </w:r>
    </w:p>
    <w:p w:rsidR="0058200F" w:rsidRDefault="000D547B" w:rsidP="0058200F">
      <w:hyperlink r:id="rId14" w:history="1">
        <w:r w:rsidR="0058200F">
          <w:rPr>
            <w:rStyle w:val="Hyperlink"/>
          </w:rPr>
          <w:t>https://gtcsnew.gtcs.org.uk/News/news/health-wellbeing.aspx</w:t>
        </w:r>
      </w:hyperlink>
    </w:p>
    <w:p w:rsidR="007A2184" w:rsidRDefault="007A2184" w:rsidP="0058200F"/>
    <w:p w:rsidR="007A2184" w:rsidRDefault="007A2184" w:rsidP="007A2184">
      <w:r w:rsidRPr="00A02A89">
        <w:t xml:space="preserve">Excellent blog by Emma Turner  (@Emma_Turner75) about </w:t>
      </w:r>
      <w:hyperlink r:id="rId15" w:history="1">
        <w:r w:rsidRPr="005B5418">
          <w:rPr>
            <w:rStyle w:val="Hyperlink"/>
          </w:rPr>
          <w:t>lightening the responsibilities of leaders</w:t>
        </w:r>
      </w:hyperlink>
    </w:p>
    <w:p w:rsidR="007A2184" w:rsidRDefault="007A2184" w:rsidP="007A2184"/>
    <w:p w:rsidR="007A2184" w:rsidRDefault="007A2184" w:rsidP="007A2184">
      <w:r w:rsidRPr="00E54E5A">
        <w:t>World Mental Health Day: “</w:t>
      </w:r>
      <w:hyperlink r:id="rId16" w:history="1">
        <w:r w:rsidRPr="004E7EE1">
          <w:rPr>
            <w:rStyle w:val="Hyperlink"/>
          </w:rPr>
          <w:t>we reduced sick days and staff turnover through action on teacher wellbeing</w:t>
        </w:r>
      </w:hyperlink>
      <w:r w:rsidRPr="00E54E5A">
        <w:t>” DFE Teaching Blog</w:t>
      </w:r>
    </w:p>
    <w:p w:rsidR="000767C8" w:rsidRDefault="000767C8"/>
    <w:p w:rsidR="000767C8" w:rsidRPr="000767C8" w:rsidRDefault="000767C8" w:rsidP="000767C8">
      <w:pPr>
        <w:rPr>
          <w:b/>
          <w:bCs/>
          <w:u w:val="single"/>
        </w:rPr>
      </w:pPr>
      <w:r w:rsidRPr="000767C8">
        <w:rPr>
          <w:b/>
          <w:bCs/>
          <w:u w:val="single"/>
        </w:rPr>
        <w:t>Podcasts</w:t>
      </w:r>
    </w:p>
    <w:p w:rsidR="000767C8" w:rsidRDefault="000767C8" w:rsidP="000767C8">
      <w:r>
        <w:t>Naylor's Natter</w:t>
      </w:r>
    </w:p>
    <w:p w:rsidR="000767C8" w:rsidRDefault="000767C8" w:rsidP="000767C8">
      <w:r>
        <w:t>Kat Howard -</w:t>
      </w:r>
      <w:r w:rsidR="0022005C">
        <w:t xml:space="preserve"> </w:t>
      </w:r>
      <w:hyperlink r:id="rId17" w:history="1">
        <w:r w:rsidR="0022005C" w:rsidRPr="00494599">
          <w:rPr>
            <w:rStyle w:val="Hyperlink"/>
          </w:rPr>
          <w:t>https://podcasts.apple.com/gb/podcast/stop-talking-about-wellbeing-with-kat-howard/id1448601060?i=1000447602637</w:t>
        </w:r>
      </w:hyperlink>
    </w:p>
    <w:p w:rsidR="000767C8" w:rsidRPr="00352014" w:rsidRDefault="000767C8" w:rsidP="000767C8">
      <w:pPr>
        <w:rPr>
          <w:rStyle w:val="Hyperlink"/>
        </w:rPr>
      </w:pPr>
      <w:r>
        <w:t xml:space="preserve">Lisa Fathers - </w:t>
      </w:r>
      <w:r w:rsidR="00352014">
        <w:fldChar w:fldCharType="begin"/>
      </w:r>
      <w:r w:rsidR="00352014">
        <w:instrText xml:space="preserve"> HYPERLINK "https://podcasts.apple.com/gb/podcast/mentally-healthy-schools-work-" </w:instrText>
      </w:r>
      <w:r w:rsidR="00352014">
        <w:fldChar w:fldCharType="separate"/>
      </w:r>
      <w:r w:rsidRPr="00352014">
        <w:rPr>
          <w:rStyle w:val="Hyperlink"/>
        </w:rPr>
        <w:t>https://podcasts.apple.com/gb/podcast/mentally-healthy-schools-work-</w:t>
      </w:r>
    </w:p>
    <w:p w:rsidR="000767C8" w:rsidRDefault="000767C8" w:rsidP="000767C8">
      <w:r w:rsidRPr="00352014">
        <w:rPr>
          <w:rStyle w:val="Hyperlink"/>
        </w:rPr>
        <w:t>teaching-school-lisa/id1448601060?i=1000460865978</w:t>
      </w:r>
      <w:r w:rsidR="00352014">
        <w:fldChar w:fldCharType="end"/>
      </w:r>
    </w:p>
    <w:p w:rsidR="000767C8" w:rsidRDefault="000767C8" w:rsidP="000767C8">
      <w:r>
        <w:t xml:space="preserve">Bukky Yusuf - </w:t>
      </w:r>
      <w:hyperlink r:id="rId18" w:history="1">
        <w:r w:rsidRPr="00193F9B">
          <w:rPr>
            <w:rStyle w:val="Hyperlink"/>
          </w:rPr>
          <w:t>https://podcasts.apple.com/gb/podcast/teacher5aday-week-and-teacher-wellbeing-with-bukky-yusuf/id1448601060?i=1000458161867</w:t>
        </w:r>
      </w:hyperlink>
    </w:p>
    <w:p w:rsidR="000767C8" w:rsidRDefault="000767C8" w:rsidP="000767C8"/>
    <w:p w:rsidR="000767C8" w:rsidRDefault="000767C8" w:rsidP="000767C8">
      <w:r>
        <w:t>Halcyon Education Podcasts on Mental Health</w:t>
      </w:r>
    </w:p>
    <w:p w:rsidR="000767C8" w:rsidRDefault="000D547B" w:rsidP="000767C8">
      <w:hyperlink r:id="rId19" w:history="1">
        <w:r w:rsidR="000767C8" w:rsidRPr="00E338D3">
          <w:rPr>
            <w:rStyle w:val="Hyperlink"/>
          </w:rPr>
          <w:t>https://halcyon.education/podcasts/</w:t>
        </w:r>
      </w:hyperlink>
    </w:p>
    <w:p w:rsidR="000767C8" w:rsidRDefault="000767C8" w:rsidP="000767C8"/>
    <w:p w:rsidR="000767C8" w:rsidRDefault="000767C8" w:rsidP="000767C8">
      <w:r>
        <w:t xml:space="preserve">We are in Beta - Hannah Wilson - </w:t>
      </w:r>
      <w:hyperlink r:id="rId20" w:history="1">
        <w:r w:rsidRPr="009619A5">
          <w:rPr>
            <w:rStyle w:val="Hyperlink"/>
          </w:rPr>
          <w:t>https://weareinbeta.substack.com/p/hannah-wilson-executive-headteacher</w:t>
        </w:r>
      </w:hyperlink>
    </w:p>
    <w:p w:rsidR="000767C8" w:rsidRDefault="000767C8" w:rsidP="000767C8"/>
    <w:p w:rsidR="000767C8" w:rsidRDefault="000767C8" w:rsidP="000767C8">
      <w:r>
        <w:t>From Page to Practice Podcast -</w:t>
      </w:r>
      <w:hyperlink r:id="rId21" w:history="1">
        <w:r w:rsidR="004230D2" w:rsidRPr="004230D2">
          <w:rPr>
            <w:rStyle w:val="Hyperlink"/>
          </w:rPr>
          <w:t>https://pagepracticepodcast.podbean.com/e/episode-12-stop-talking-about-wellbeing/</w:t>
        </w:r>
      </w:hyperlink>
    </w:p>
    <w:p w:rsidR="000767C8" w:rsidRDefault="000767C8"/>
    <w:p w:rsidR="00B00B98" w:rsidRDefault="00B00B98"/>
    <w:p w:rsidR="00B00B98" w:rsidRDefault="00B00B98"/>
    <w:p w:rsidR="00B00B98" w:rsidRDefault="00B00B98"/>
    <w:p w:rsidR="004230D2" w:rsidRDefault="004230D2" w:rsidP="001E2708">
      <w:r>
        <w:lastRenderedPageBreak/>
        <w:t>Angie Brown</w:t>
      </w:r>
      <w:r w:rsidR="001C7F03">
        <w:t xml:space="preserve"> – Podcast</w:t>
      </w:r>
      <w:r w:rsidR="0058200F">
        <w:t>s</w:t>
      </w:r>
    </w:p>
    <w:p w:rsidR="001E2708" w:rsidRDefault="000D547B" w:rsidP="001E2708">
      <w:hyperlink r:id="rId22" w:anchor="episodeGuid=Buzzsprout-3082066" w:history="1">
        <w:r w:rsidR="004230D2" w:rsidRPr="00494599">
          <w:rPr>
            <w:rStyle w:val="Hyperlink"/>
          </w:rPr>
          <w:t>https://podcasts.apple.com/gb/podcast/the-nourished-collective-podcast/id1477607465#episodeGuid=Buzzsprout-3082066</w:t>
        </w:r>
      </w:hyperlink>
    </w:p>
    <w:p w:rsidR="0058200F" w:rsidRDefault="009C1726" w:rsidP="00A46099">
      <w:r>
        <w:t>Hygge sess</w:t>
      </w:r>
      <w:r w:rsidR="0058200F">
        <w:t>ions:</w:t>
      </w:r>
      <w:r w:rsidR="0058200F" w:rsidRPr="0058200F">
        <w:t xml:space="preserve"> </w:t>
      </w:r>
      <w:r w:rsidR="0058200F">
        <w:t>this is an interesting one….a little more about the “being” of being alone</w:t>
      </w:r>
    </w:p>
    <w:p w:rsidR="00A46099" w:rsidRDefault="0058200F" w:rsidP="00A46099">
      <w:r>
        <w:t>Hygge = E</w:t>
      </w:r>
      <w:r w:rsidR="00A46099">
        <w:t>xperience of being together, looked after and cosy</w:t>
      </w:r>
    </w:p>
    <w:p w:rsidR="009C1726" w:rsidRDefault="009C1726" w:rsidP="00AB67CA"/>
    <w:p w:rsidR="00AB67CA" w:rsidRDefault="00AB67CA" w:rsidP="00AB67CA">
      <w:r>
        <w:t xml:space="preserve">#1 What is hygge? </w:t>
      </w:r>
      <w:hyperlink r:id="rId23" w:history="1">
        <w:r>
          <w:rPr>
            <w:rStyle w:val="Hyperlink"/>
          </w:rPr>
          <w:t>https://soundcloud.com/user-888424125/hygge-sessions-1-so-what-is-hygge</w:t>
        </w:r>
      </w:hyperlink>
    </w:p>
    <w:p w:rsidR="00AB67CA" w:rsidRDefault="00AB67CA" w:rsidP="00AB67CA">
      <w:r>
        <w:t xml:space="preserve">#2 </w:t>
      </w:r>
      <w:r w:rsidR="008074A7">
        <w:t xml:space="preserve">Belonging </w:t>
      </w:r>
      <w:hyperlink r:id="rId24" w:anchor="episodeGuid=Buzzsprout-3082066" w:history="1">
        <w:r w:rsidR="000E53E3" w:rsidRPr="00494599">
          <w:rPr>
            <w:rStyle w:val="Hyperlink"/>
          </w:rPr>
          <w:t>https://podcasts.apple.com/gb/podcast/the-nourished-collective-podcast/id1477607465#episodeGuid=Buzzsprout-3082066</w:t>
        </w:r>
      </w:hyperlink>
    </w:p>
    <w:p w:rsidR="00AB67CA" w:rsidRDefault="00AB67CA" w:rsidP="00AB67CA">
      <w:r>
        <w:t xml:space="preserve">#3 Hygge: Place and Space </w:t>
      </w:r>
      <w:hyperlink r:id="rId25" w:history="1">
        <w:r>
          <w:rPr>
            <w:rStyle w:val="Hyperlink"/>
          </w:rPr>
          <w:t>https://soundcloud.com/user-888424125/hygge-sessions-3-place-space</w:t>
        </w:r>
      </w:hyperlink>
    </w:p>
    <w:p w:rsidR="00AB67CA" w:rsidRDefault="00AB67CA" w:rsidP="00AB67CA">
      <w:r>
        <w:t xml:space="preserve">#4 Hygge: self-isolation and isolated </w:t>
      </w:r>
      <w:hyperlink r:id="rId26" w:history="1">
        <w:r>
          <w:rPr>
            <w:rStyle w:val="Hyperlink"/>
          </w:rPr>
          <w:t>https://soundcloud.com/user-888424125/hygge-sessions-4-self-isolating-and-isolated</w:t>
        </w:r>
      </w:hyperlink>
    </w:p>
    <w:p w:rsidR="0058200F" w:rsidRDefault="0058200F" w:rsidP="00AB67CA">
      <w:r>
        <w:t>More on the website…</w:t>
      </w:r>
    </w:p>
    <w:p w:rsidR="00AB67CA" w:rsidRDefault="00AB67CA" w:rsidP="001E2708"/>
    <w:p w:rsidR="001E2708" w:rsidRDefault="001E2708" w:rsidP="001E2708"/>
    <w:p w:rsidR="00B0624E" w:rsidRPr="00A12CD4" w:rsidRDefault="002416B2" w:rsidP="00B0624E">
      <w:pPr>
        <w:rPr>
          <w:b/>
          <w:bCs/>
          <w:u w:val="single"/>
        </w:rPr>
      </w:pPr>
      <w:r w:rsidRPr="00A12CD4">
        <w:rPr>
          <w:b/>
          <w:bCs/>
          <w:u w:val="single"/>
        </w:rPr>
        <w:t xml:space="preserve">Free </w:t>
      </w:r>
      <w:r w:rsidR="00A12CD4" w:rsidRPr="00A12CD4">
        <w:rPr>
          <w:b/>
          <w:bCs/>
          <w:u w:val="single"/>
        </w:rPr>
        <w:t>a</w:t>
      </w:r>
      <w:r w:rsidRPr="00A12CD4">
        <w:rPr>
          <w:b/>
          <w:bCs/>
          <w:u w:val="single"/>
        </w:rPr>
        <w:t xml:space="preserve">ctivities for </w:t>
      </w:r>
      <w:r w:rsidR="00A12CD4" w:rsidRPr="00A12CD4">
        <w:rPr>
          <w:b/>
          <w:bCs/>
          <w:u w:val="single"/>
        </w:rPr>
        <w:t xml:space="preserve">staff that aren’t teachers </w:t>
      </w:r>
    </w:p>
    <w:p w:rsidR="00B0624E" w:rsidRDefault="00DD163E" w:rsidP="00B0624E">
      <w:r>
        <w:t xml:space="preserve">I know most schools </w:t>
      </w:r>
      <w:r w:rsidR="006E6188">
        <w:t>have/are creating virtual learning</w:t>
      </w:r>
      <w:r w:rsidR="00946C9B">
        <w:t xml:space="preserve"> and I know there are a loads of sites with this sort of thing</w:t>
      </w:r>
      <w:r w:rsidR="006E6188">
        <w:t>, but t</w:t>
      </w:r>
      <w:r w:rsidR="00B0624E">
        <w:t>he TES are offering free activity download</w:t>
      </w:r>
      <w:r w:rsidR="00735A6F">
        <w:t xml:space="preserve"> sheets</w:t>
      </w:r>
      <w:r w:rsidR="00B0624E">
        <w:t xml:space="preserve"> with </w:t>
      </w:r>
      <w:r w:rsidR="00E500E0">
        <w:t xml:space="preserve">videos, </w:t>
      </w:r>
      <w:r w:rsidR="00B0624E">
        <w:t>puzzles, games, quizzes etc –</w:t>
      </w:r>
      <w:r w:rsidR="001645AD">
        <w:t xml:space="preserve"> </w:t>
      </w:r>
      <w:r w:rsidR="00431AA4">
        <w:t>believe they already have</w:t>
      </w:r>
      <w:r w:rsidR="00F10BC8">
        <w:t xml:space="preserve"> about 20+ days uploaded Y</w:t>
      </w:r>
      <w:r w:rsidR="00B0624E">
        <w:t xml:space="preserve">ou may have to create an account, but they may offer some support. </w:t>
      </w:r>
    </w:p>
    <w:p w:rsidR="00B0624E" w:rsidRDefault="00B0624E" w:rsidP="00B0624E">
      <w:r>
        <w:t>Google “</w:t>
      </w:r>
      <w:r w:rsidRPr="0026494F">
        <w:rPr>
          <w:i/>
          <w:iCs/>
        </w:rPr>
        <w:t>tes covid-19 day</w:t>
      </w:r>
      <w:r>
        <w:t>” and they should pop up (example below)</w:t>
      </w:r>
    </w:p>
    <w:p w:rsidR="00B0624E" w:rsidRDefault="000D547B" w:rsidP="00B0624E">
      <w:hyperlink r:id="rId27" w:history="1">
        <w:r w:rsidR="00B0624E">
          <w:rPr>
            <w:rStyle w:val="Hyperlink"/>
          </w:rPr>
          <w:t>https://www.google.com/search?rlz=1C1CHBF_en-gbGB866GB866&amp;ei=UWp6Xtz6B_uX1fAPzJaTiAI&amp;q=tes+covid-19+day+&amp;oq=tes+covid-19+day+&amp;gs_l=psy-ab.3..33i160.2585.2585..2885...0.0..0.106.257.2j1......0....1..gws-wiz.GsJZjbObCoo&amp;ved=0ahUKEwic55HG9rPoAhX7SxUIHUzLBCEQ4dUDCAs&amp;uact=5</w:t>
        </w:r>
      </w:hyperlink>
    </w:p>
    <w:p w:rsidR="006E6188" w:rsidRDefault="006E6188" w:rsidP="00B0624E"/>
    <w:p w:rsidR="006E6188" w:rsidRDefault="006E6188" w:rsidP="00B0624E">
      <w:r>
        <w:rPr>
          <w:noProof/>
          <w:lang w:eastAsia="en-GB"/>
        </w:rPr>
        <w:drawing>
          <wp:inline distT="0" distB="0" distL="0" distR="0" wp14:anchorId="25B8BFA9" wp14:editId="6A0A266A">
            <wp:extent cx="1784350" cy="249237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l="33349" t="18145" r="35519" b="-1"/>
                    <a:stretch/>
                  </pic:blipFill>
                  <pic:spPr bwMode="auto">
                    <a:xfrm>
                      <a:off x="0" y="0"/>
                      <a:ext cx="1784350" cy="249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38BA" w:rsidRPr="000538BA">
        <w:rPr>
          <w:noProof/>
        </w:rPr>
        <w:t xml:space="preserve"> </w:t>
      </w:r>
      <w:r w:rsidR="000538BA">
        <w:rPr>
          <w:noProof/>
          <w:lang w:eastAsia="en-GB"/>
        </w:rPr>
        <w:drawing>
          <wp:inline distT="0" distB="0" distL="0" distR="0" wp14:anchorId="0C6625D3" wp14:editId="54F18A5E">
            <wp:extent cx="1894877" cy="2479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33014" t="20855" r="34856"/>
                    <a:stretch/>
                  </pic:blipFill>
                  <pic:spPr bwMode="auto">
                    <a:xfrm>
                      <a:off x="0" y="0"/>
                      <a:ext cx="1899096" cy="2485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708" w:rsidRDefault="001E2708"/>
    <w:p w:rsidR="004E7EE1" w:rsidRDefault="004E7EE1"/>
    <w:sectPr w:rsidR="004E7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08"/>
    <w:rsid w:val="000538BA"/>
    <w:rsid w:val="000767C8"/>
    <w:rsid w:val="000D44EB"/>
    <w:rsid w:val="000D547B"/>
    <w:rsid w:val="000E419E"/>
    <w:rsid w:val="000E53E3"/>
    <w:rsid w:val="001645AD"/>
    <w:rsid w:val="00193F9B"/>
    <w:rsid w:val="001A251D"/>
    <w:rsid w:val="001C7F03"/>
    <w:rsid w:val="001E2708"/>
    <w:rsid w:val="0022005C"/>
    <w:rsid w:val="002416B2"/>
    <w:rsid w:val="0026494F"/>
    <w:rsid w:val="00352014"/>
    <w:rsid w:val="00377FDF"/>
    <w:rsid w:val="003E5D7D"/>
    <w:rsid w:val="004230D2"/>
    <w:rsid w:val="00431AA4"/>
    <w:rsid w:val="004B0D7D"/>
    <w:rsid w:val="004E7EE1"/>
    <w:rsid w:val="005315D0"/>
    <w:rsid w:val="00557801"/>
    <w:rsid w:val="0058200F"/>
    <w:rsid w:val="005B5418"/>
    <w:rsid w:val="006E6188"/>
    <w:rsid w:val="00735A6F"/>
    <w:rsid w:val="007A2184"/>
    <w:rsid w:val="007D697A"/>
    <w:rsid w:val="008074A7"/>
    <w:rsid w:val="008277BF"/>
    <w:rsid w:val="0083696C"/>
    <w:rsid w:val="00890CFD"/>
    <w:rsid w:val="008F6D70"/>
    <w:rsid w:val="00904D52"/>
    <w:rsid w:val="0092793C"/>
    <w:rsid w:val="00946C9B"/>
    <w:rsid w:val="009619A5"/>
    <w:rsid w:val="00962684"/>
    <w:rsid w:val="009C1726"/>
    <w:rsid w:val="00A02A89"/>
    <w:rsid w:val="00A12CD4"/>
    <w:rsid w:val="00A46099"/>
    <w:rsid w:val="00AB5E2F"/>
    <w:rsid w:val="00AB67CA"/>
    <w:rsid w:val="00B00B98"/>
    <w:rsid w:val="00B0624E"/>
    <w:rsid w:val="00C00D34"/>
    <w:rsid w:val="00C81A8D"/>
    <w:rsid w:val="00CF3745"/>
    <w:rsid w:val="00D110E1"/>
    <w:rsid w:val="00DD163E"/>
    <w:rsid w:val="00E338D3"/>
    <w:rsid w:val="00E47B8D"/>
    <w:rsid w:val="00E500E0"/>
    <w:rsid w:val="00E515A5"/>
    <w:rsid w:val="00E54E5A"/>
    <w:rsid w:val="00F10BC8"/>
    <w:rsid w:val="00F14149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0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E2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70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70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E27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77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47B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0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E2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708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70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E270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277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47B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oneyou/every-mind-matters/coronavirus-covid-19-staying-at-home-tips/" TargetMode="External"/><Relationship Id="rId13" Type="http://schemas.openxmlformats.org/officeDocument/2006/relationships/hyperlink" Target="https://www.educationsupport.org.uk/blogs/7-tips-headteachers-coping-coronavirus-pandemicv" TargetMode="External"/><Relationship Id="rId18" Type="http://schemas.openxmlformats.org/officeDocument/2006/relationships/hyperlink" Target="https://podcasts.apple.com/gb/podcast/teacher5aday-week-and-teacher-wellbeing-with-bukky-yusuf/id1448601060?i=1000458161867" TargetMode="External"/><Relationship Id="rId26" Type="http://schemas.openxmlformats.org/officeDocument/2006/relationships/hyperlink" Target="https://soundcloud.com/user-888424125/hygge-sessions-4-self-isolating-and-isolat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agepracticepodcast.podbean.com/e/episode-12-stop-talking-about-wellbein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nourished-collective.mn.co/" TargetMode="External"/><Relationship Id="rId17" Type="http://schemas.openxmlformats.org/officeDocument/2006/relationships/hyperlink" Target="https://podcasts.apple.com/gb/podcast/stop-talking-about-wellbeing-with-kat-howard/id1448601060?i=1000447602637" TargetMode="External"/><Relationship Id="rId25" Type="http://schemas.openxmlformats.org/officeDocument/2006/relationships/hyperlink" Target="https://soundcloud.com/user-888424125/hygge-sessions-3-place-spa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aching.blog.gov.uk/2019/10/10/world-mental-health-day-we-reduced-sick-days-and-staff-turnover-through-action-on-teacher-wellbeing/" TargetMode="External"/><Relationship Id="rId20" Type="http://schemas.openxmlformats.org/officeDocument/2006/relationships/hyperlink" Target="https://weareinbeta.substack.com/p/hannah-wilson-executive-headteacher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zherald.co.nz/nz/news/article.cfm?c_id=1&amp;objectid=12319480" TargetMode="External"/><Relationship Id="rId24" Type="http://schemas.openxmlformats.org/officeDocument/2006/relationships/hyperlink" Target="https://podcasts.apple.com/gb/podcast/the-nourished-collective-podcast/id1477607465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Excellent%20blog%20by%20Emma%20Turner%20%20(@Emma_Turner75)%20about%20lightening%20the%20responsibilities%20of%20leaders" TargetMode="External"/><Relationship Id="rId23" Type="http://schemas.openxmlformats.org/officeDocument/2006/relationships/hyperlink" Target="https://soundcloud.com/user-888424125/hygge-sessions-1-so-what-is-hygge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www.forbes.com/sites/benjaminlaker/2020/03/13/how-to-be-positive-in-the-coronavirus-world/" TargetMode="External"/><Relationship Id="rId19" Type="http://schemas.openxmlformats.org/officeDocument/2006/relationships/hyperlink" Target="https://halcyon.education/podcasts/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mentalhealth.org.uk/coronavirus/staying-at-home" TargetMode="External"/><Relationship Id="rId14" Type="http://schemas.openxmlformats.org/officeDocument/2006/relationships/hyperlink" Target="https://gtcsnew.gtcs.org.uk/News/news/health-wellbeing.aspx" TargetMode="External"/><Relationship Id="rId22" Type="http://schemas.openxmlformats.org/officeDocument/2006/relationships/hyperlink" Target="https://podcasts.apple.com/gb/podcast/the-nourished-collective-podcast/id1477607465" TargetMode="External"/><Relationship Id="rId27" Type="http://schemas.openxmlformats.org/officeDocument/2006/relationships/hyperlink" Target="https://www.google.com/search?rlz=1C1CHBF_en-gbGB866GB866&amp;ei=UWp6Xtz6B_uX1fAPzJaTiAI&amp;q=tes+covid-19+day+&amp;oq=tes+covid-19+day+&amp;gs_l=psy-ab.3..33i160.2585.2585..2885...0.0..0.106.257.2j1......0....1..gws-wiz.GsJZjbObCoo&amp;ved=0ahUKEwic55HG9rPoAhX7SxUIHUzLBCEQ4dUDCAs&amp;uact=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A87404DC03D429ED8B93DD4458A6F" ma:contentTypeVersion="13" ma:contentTypeDescription="Create a new document." ma:contentTypeScope="" ma:versionID="a3695f79cda75111db18efd52b63b50f">
  <xsd:schema xmlns:xsd="http://www.w3.org/2001/XMLSchema" xmlns:xs="http://www.w3.org/2001/XMLSchema" xmlns:p="http://schemas.microsoft.com/office/2006/metadata/properties" xmlns:ns3="3185cb10-59f2-4b0b-8ac8-ff4ef99104b2" xmlns:ns4="4bdeec1d-4310-4d61-93bc-49fe7c98d090" targetNamespace="http://schemas.microsoft.com/office/2006/metadata/properties" ma:root="true" ma:fieldsID="32837a61eb8b66df4a45b6061ffafbad" ns3:_="" ns4:_="">
    <xsd:import namespace="3185cb10-59f2-4b0b-8ac8-ff4ef99104b2"/>
    <xsd:import namespace="4bdeec1d-4310-4d61-93bc-49fe7c98d0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5cb10-59f2-4b0b-8ac8-ff4ef9910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eec1d-4310-4d61-93bc-49fe7c98d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096F94-DEBE-43CE-9802-60AB99AC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5cb10-59f2-4b0b-8ac8-ff4ef99104b2"/>
    <ds:schemaRef ds:uri="4bdeec1d-4310-4d61-93bc-49fe7c98d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5E077E-4065-41EA-820C-02805B916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EC951-B79A-4A14-8596-6D461144E557}">
  <ds:schemaRefs>
    <ds:schemaRef ds:uri="http://purl.org/dc/terms/"/>
    <ds:schemaRef ds:uri="http://purl.org/dc/elements/1.1/"/>
    <ds:schemaRef ds:uri="http://schemas.openxmlformats.org/package/2006/metadata/core-properties"/>
    <ds:schemaRef ds:uri="4bdeec1d-4310-4d61-93bc-49fe7c98d090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3185cb10-59f2-4b0b-8ac8-ff4ef99104b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1C01F8F4</Template>
  <TotalTime>0</TotalTime>
  <Pages>2</Pages>
  <Words>858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Alcott</dc:creator>
  <cp:lastModifiedBy>Anna Miller</cp:lastModifiedBy>
  <cp:revision>2</cp:revision>
  <dcterms:created xsi:type="dcterms:W3CDTF">2020-04-03T21:40:00Z</dcterms:created>
  <dcterms:modified xsi:type="dcterms:W3CDTF">2020-04-03T21:40:00Z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0x010100A21A87404DC03D429ED8B93DD4458A6F</vt:lpwstr>
  </property>
</Properties>
</file>