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4B7E" w:rsidRDefault="00966A7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40EAC93" wp14:editId="51FF7884">
                <wp:simplePos x="0" y="0"/>
                <wp:positionH relativeFrom="column">
                  <wp:posOffset>-523875</wp:posOffset>
                </wp:positionH>
                <wp:positionV relativeFrom="paragraph">
                  <wp:posOffset>7410450</wp:posOffset>
                </wp:positionV>
                <wp:extent cx="257810" cy="172085"/>
                <wp:effectExtent l="0" t="0" r="27940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172085"/>
                        </a:xfrm>
                        <a:prstGeom prst="rect">
                          <a:avLst/>
                        </a:prstGeom>
                        <a:solidFill>
                          <a:srgbClr val="F5F4ED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D6E15" id="Rectangle 3" o:spid="_x0000_s1026" style="position:absolute;margin-left:-41.25pt;margin-top:583.5pt;width:20.3pt;height:13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" fillcolor="#f5f4ed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2A7C9FD" wp14:editId="39FCB412">
                <wp:simplePos x="0" y="0"/>
                <wp:positionH relativeFrom="column">
                  <wp:posOffset>-581025</wp:posOffset>
                </wp:positionH>
                <wp:positionV relativeFrom="paragraph">
                  <wp:posOffset>-657225</wp:posOffset>
                </wp:positionV>
                <wp:extent cx="6915150" cy="1016889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16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7ABE" w:rsidRPr="00966A78" w:rsidRDefault="005C7ABE" w:rsidP="005C7AB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  <w14:ligatures w14:val="none"/>
                              </w:rPr>
                              <w:t>Booking Form</w:t>
                            </w:r>
                            <w:r w:rsidRPr="00966A7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966A78" w:rsidRPr="00966A7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966A7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New to Headship </w:t>
                            </w:r>
                            <w:proofErr w:type="spellStart"/>
                            <w:r w:rsidR="00966A7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Programme</w:t>
                            </w:r>
                            <w:proofErr w:type="spellEnd"/>
                            <w:r w:rsidR="00966A7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2018-19</w:t>
                            </w:r>
                          </w:p>
                          <w:tbl>
                            <w:tblPr>
                              <w:tblW w:w="978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45"/>
                              <w:gridCol w:w="7137"/>
                            </w:tblGrid>
                            <w:tr w:rsidR="005C7ABE">
                              <w:trPr>
                                <w:trHeight w:val="397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C7ABE">
                              <w:trPr>
                                <w:trHeight w:val="397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Name of delegate</w:t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C7ABE">
                              <w:trPr>
                                <w:trHeight w:val="397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Delegate email address</w:t>
                                  </w:r>
                                </w:p>
                              </w:tc>
                              <w:tc>
                                <w:tcPr>
                                  <w:tcW w:w="71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5C7ABE" w:rsidRDefault="005C7ABE" w:rsidP="005C7A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W w:w="978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48"/>
                              <w:gridCol w:w="7134"/>
                            </w:tblGrid>
                            <w:tr w:rsidR="005C7ABE">
                              <w:trPr>
                                <w:trHeight w:val="397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Purchase Order Number</w:t>
                                  </w:r>
                                </w:p>
                              </w:tc>
                              <w:tc>
                                <w:tcPr>
                                  <w:tcW w:w="7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C7ABE" w:rsidRDefault="005C7ABE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5C7ABE" w:rsidRDefault="005C7ABE" w:rsidP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Please indicate below which session(s) you would like to attend:</w:t>
                            </w:r>
                          </w:p>
                          <w:tbl>
                            <w:tblPr>
                              <w:tblW w:w="103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6662"/>
                              <w:gridCol w:w="1134"/>
                            </w:tblGrid>
                            <w:tr w:rsidR="00966A78" w:rsidTr="00966A78">
                              <w:trPr>
                                <w:trHeight w:val="66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Default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Default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Default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  <w:t>Tick to attend</w:t>
                                  </w:r>
                                </w:p>
                              </w:tc>
                            </w:tr>
                            <w:tr w:rsidR="00966A78" w:rsidTr="00966A78">
                              <w:trPr>
                                <w:trHeight w:val="795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Tuesday 18th September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Session 1 (AM)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Default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14:ligatures w14:val="none"/>
                                    </w:rPr>
                                    <w:t>·</w:t>
                                  </w: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  <w:r w:rsidRPr="00966A78">
                                    <w:rPr>
                                      <w14:ligatures w14:val="none"/>
                                    </w:rPr>
                                    <w:t xml:space="preserve">School improvement planning, </w:t>
                                  </w:r>
                                  <w:proofErr w:type="spellStart"/>
                                  <w:r w:rsidRPr="00966A78">
                                    <w:rPr>
                                      <w14:ligatures w14:val="none"/>
                                    </w:rPr>
                                    <w:t>self evaluation</w:t>
                                  </w:r>
                                  <w:proofErr w:type="spellEnd"/>
                                  <w:r w:rsidRPr="00966A78">
                                    <w:rPr>
                                      <w14:ligatures w14:val="none"/>
                                    </w:rPr>
                                    <w:t xml:space="preserve"> and working with your team to lead the change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Default="00966A7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966A78" w:rsidRDefault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6A78" w:rsidTr="00966A78">
                              <w:trPr>
                                <w:trHeight w:val="90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Tuesday 18th September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Session 2 (PM)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Default="00966A78" w:rsidP="00966A78">
                                  <w:pPr>
                                    <w:widowControl w:val="0"/>
                                    <w:tabs>
                                      <w:tab w:val="left" w:pos="88"/>
                                      <w:tab w:val="left" w:pos="180"/>
                                    </w:tabs>
                                    <w:spacing w:line="280" w:lineRule="auto"/>
                                    <w:ind w:left="567" w:hanging="567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·</w:t>
                                  </w: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Leading Performance Management with your staff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tabs>
                                      <w:tab w:val="left" w:pos="88"/>
                                      <w:tab w:val="left" w:pos="180"/>
                                    </w:tabs>
                                    <w:spacing w:line="280" w:lineRule="auto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6A78" w:rsidTr="00966A78">
                              <w:trPr>
                                <w:trHeight w:val="881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Wednesday 31st October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Session 3 (AM)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14:ligatures w14:val="none"/>
                                    </w:rPr>
                                    <w:t>·</w:t>
                                  </w: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  <w:r w:rsidRPr="00966A78">
                                    <w:rPr>
                                      <w14:ligatures w14:val="none"/>
                                    </w:rPr>
                                    <w:t>Safeguarding and Lincolnshire safeguarding support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14:ligatures w14:val="none"/>
                                    </w:rPr>
                                    <w:t>· ‘Red lines’ for leaders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6A78" w:rsidTr="00966A78">
                              <w:trPr>
                                <w:trHeight w:val="539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Wednesday 31st October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Session 4 (PM)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:bCs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bCs/>
                                      <w14:ligatures w14:val="none"/>
                                    </w:rPr>
                                    <w:t>·</w:t>
                                  </w:r>
                                  <w:r w:rsidRPr="00966A78">
                                    <w:rPr>
                                      <w:bCs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  <w:r w:rsidRPr="00966A78">
                                    <w:rPr>
                                      <w:bCs/>
                                      <w14:ligatures w14:val="none"/>
                                    </w:rPr>
                                    <w:t>Understanding governance and working effectively with your chair and governing body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bCs/>
                                      <w14:ligatures w14:val="none"/>
                                    </w:rPr>
                                    <w:t>·</w:t>
                                  </w:r>
                                  <w:r w:rsidRPr="00966A78">
                                    <w:rPr>
                                      <w:bCs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  <w:r w:rsidRPr="00966A78">
                                    <w:rPr>
                                      <w:bCs/>
                                      <w14:ligatures w14:val="none"/>
                                    </w:rPr>
                                    <w:t>Safeguarding into practice - school case study</w:t>
                                  </w:r>
                                  <w:r w:rsidRPr="00966A78">
                                    <w:rPr>
                                      <w:b/>
                                      <w:bCs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6A78" w:rsidTr="00966A78">
                              <w:trPr>
                                <w:trHeight w:val="70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Wednesday 16th January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Session 5 (AM)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14:ligatures w14:val="none"/>
                                    </w:rPr>
                                    <w:t>·</w:t>
                                  </w: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 Holding to account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14:ligatures w14:val="none"/>
                                    </w:rPr>
                                    <w:t>·</w:t>
                                  </w: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 Staffing, recruitment and retention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6A78" w:rsidTr="00966A78">
                              <w:trPr>
                                <w:trHeight w:val="859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Wednesday 16th January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Session 6 (PM)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14:ligatures w14:val="none"/>
                                    </w:rPr>
                                    <w:t>·</w:t>
                                  </w: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  <w:r w:rsidRPr="00966A78">
                                    <w:rPr>
                                      <w14:ligatures w14:val="none"/>
                                    </w:rPr>
                                    <w:t>Schools Finance — Budget setting and practical working with SBM and governors</w:t>
                                  </w: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6A78" w:rsidTr="00966A78">
                              <w:trPr>
                                <w:trHeight w:val="67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Wednesday 27th February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Session 7 (AM)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14:ligatures w14:val="none"/>
                                    </w:rPr>
                                    <w:t>·</w:t>
                                  </w: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  <w:r w:rsidRPr="00966A78">
                                    <w:rPr>
                                      <w14:ligatures w14:val="none"/>
                                    </w:rPr>
                                    <w:t xml:space="preserve">Pupil Premium - Leading an Effective strategy </w:t>
                                  </w:r>
                                </w:p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14:ligatures w14:val="none"/>
                                    </w:rPr>
                                    <w:t>· Tools for leaders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6A78" w:rsidTr="00966A78">
                              <w:trPr>
                                <w:trHeight w:val="67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Wednesday 27th February</w:t>
                                  </w:r>
                                </w:p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Session 8 (PM)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66A78" w:rsidRPr="00966A78" w:rsidRDefault="00966A78" w:rsidP="00966A78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966A78">
                                    <w:rPr>
                                      <w14:ligatures w14:val="none"/>
                                    </w:rPr>
                                    <w:t>·</w:t>
                                  </w:r>
                                  <w:r w:rsidRPr="00966A78">
                                    <w:rPr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  <w:r w:rsidRPr="00966A78">
                                    <w:rPr>
                                      <w14:ligatures w14:val="none"/>
                                    </w:rPr>
                                    <w:t>Open session based on urgent need and priorities - planned</w:t>
                                  </w:r>
                                  <w:r>
                                    <w:rPr>
                                      <w14:ligatures w14:val="none"/>
                                    </w:rPr>
                                    <w:t xml:space="preserve"> in collaboration with the group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66A78" w:rsidRDefault="00966A78" w:rsidP="00966A78">
                                  <w:pPr>
                                    <w:widowControl w:val="0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7ABE" w:rsidRDefault="005C7ABE" w:rsidP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Signed……………………………………………………………(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  <w14:ligatures w14:val="none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>)</w:t>
                            </w:r>
                            <w:r w:rsidR="00966A78">
                              <w:rPr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proofErr w:type="gramEnd"/>
                            <w:r w:rsidR="00966A78">
                              <w:rPr>
                                <w:lang w:val="en-US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Name………………………………………………………………</w:t>
                            </w:r>
                          </w:p>
                          <w:p w:rsidR="005C7ABE" w:rsidRDefault="005C7ABE" w:rsidP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Date…………………………………………………………………</w:t>
                            </w:r>
                          </w:p>
                          <w:p w:rsidR="00966A78" w:rsidRDefault="005C7ABE" w:rsidP="005C7ABE">
                            <w:pPr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Please return completed forms to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lang w:val="en-US"/>
                                  <w14:ligatures w14:val="none"/>
                                </w:rPr>
                                <w:t>enquiries@kyrateachingschool.com</w:t>
                              </w:r>
                            </w:hyperlink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966A78"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C7ABE" w:rsidRPr="005C7ABE" w:rsidRDefault="005C7ABE" w:rsidP="005C7ABE">
                            <w:pPr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5C7ABE">
                              <w:rPr>
                                <w:lang w:val="en-US"/>
                                <w14:ligatures w14:val="none"/>
                              </w:rPr>
                              <w:t xml:space="preserve">Please tick to confirm you accept our terms &amp; conditions below </w:t>
                            </w:r>
                          </w:p>
                          <w:p w:rsidR="00966A78" w:rsidRDefault="00966A78" w:rsidP="005C7AB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5C7ABE" w:rsidRDefault="005C7ABE" w:rsidP="005C7AB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Cancellation</w:t>
                            </w:r>
                          </w:p>
                          <w:p w:rsidR="005C7ABE" w:rsidRDefault="005C7ABE" w:rsidP="005C7AB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All cancellations must me made via email to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enquiries@kyrateachingschool.com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C7ABE" w:rsidRDefault="005C7ABE" w:rsidP="005C7ABE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Cancellation 10 or more working days prior to the event - no charge / Cancellation less than 10 working days prior to the event - full charge will apply / Non-attendance at the event (except in exceptional circumstances)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full charge will apply</w:t>
                            </w:r>
                          </w:p>
                          <w:p w:rsidR="005C7ABE" w:rsidRDefault="005C7ABE" w:rsidP="005C7ABE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 xml:space="preserve">If an event is cancelled by KYRA you will be informed via email and no charge will apply. </w:t>
                            </w:r>
                            <w:r>
                              <w:rPr>
                                <w:kern w:val="24"/>
                                <w:sz w:val="16"/>
                                <w:szCs w:val="16"/>
                                <w14:ligatures w14:val="none"/>
                              </w:rPr>
                              <w:t>We reserve the right to cancel if we do not meet the minimum number of delegates required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reserve your place please return completed form via email to enquiries@kyrateachingschool.com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7C9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75pt;margin-top:-51.75pt;width:544.5pt;height:800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" filled="f" fillcolor="#1f497d" stroked="f" strokecolor="black [0]" strokeweight="2pt">
                <v:textbox inset="2.88pt,2.88pt,2.88pt,2.88pt">
                  <w:txbxContent>
                    <w:p w:rsidR="005C7ABE" w:rsidRPr="00966A78" w:rsidRDefault="005C7ABE" w:rsidP="005C7AB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  <w14:ligatures w14:val="none"/>
                        </w:rPr>
                        <w:t>Booking Form</w:t>
                      </w:r>
                      <w:r w:rsidRPr="00966A78"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966A78" w:rsidRPr="00966A78"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 w:rsidR="00966A78"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New to Headship </w:t>
                      </w:r>
                      <w:proofErr w:type="spellStart"/>
                      <w:r w:rsidR="00966A78"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Programme</w:t>
                      </w:r>
                      <w:proofErr w:type="spellEnd"/>
                      <w:r w:rsidR="00966A78"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2018-19</w:t>
                      </w:r>
                    </w:p>
                    <w:tbl>
                      <w:tblPr>
                        <w:tblW w:w="978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45"/>
                        <w:gridCol w:w="7137"/>
                      </w:tblGrid>
                      <w:tr w:rsidR="005C7ABE">
                        <w:trPr>
                          <w:trHeight w:val="397"/>
                        </w:trPr>
                        <w:tc>
                          <w:tcPr>
                            <w:tcW w:w="26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71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5C7ABE">
                        <w:trPr>
                          <w:trHeight w:val="397"/>
                        </w:trPr>
                        <w:tc>
                          <w:tcPr>
                            <w:tcW w:w="26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Name of delegate</w:t>
                            </w:r>
                          </w:p>
                        </w:tc>
                        <w:tc>
                          <w:tcPr>
                            <w:tcW w:w="71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5C7ABE">
                        <w:trPr>
                          <w:trHeight w:val="397"/>
                        </w:trPr>
                        <w:tc>
                          <w:tcPr>
                            <w:tcW w:w="26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Delegate email address</w:t>
                            </w:r>
                          </w:p>
                        </w:tc>
                        <w:tc>
                          <w:tcPr>
                            <w:tcW w:w="71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5C7ABE" w:rsidRDefault="005C7ABE" w:rsidP="005C7ABE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tbl>
                      <w:tblPr>
                        <w:tblW w:w="978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48"/>
                        <w:gridCol w:w="7134"/>
                      </w:tblGrid>
                      <w:tr w:rsidR="005C7ABE">
                        <w:trPr>
                          <w:trHeight w:val="397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Purchase Order Number</w:t>
                            </w:r>
                          </w:p>
                        </w:tc>
                        <w:tc>
                          <w:tcPr>
                            <w:tcW w:w="7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C7ABE" w:rsidRDefault="005C7ABE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5C7ABE" w:rsidRDefault="005C7ABE" w:rsidP="005C7ABE">
                      <w:pPr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Please indicate below which session(s) you would like to attend:</w:t>
                      </w:r>
                    </w:p>
                    <w:tbl>
                      <w:tblPr>
                        <w:tblW w:w="103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6662"/>
                        <w:gridCol w:w="1134"/>
                      </w:tblGrid>
                      <w:tr w:rsidR="00966A78" w:rsidTr="00966A78">
                        <w:trPr>
                          <w:trHeight w:val="668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Default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Default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Default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Tick to attend</w:t>
                            </w:r>
                          </w:p>
                        </w:tc>
                      </w:tr>
                      <w:tr w:rsidR="00966A78" w:rsidTr="00966A78">
                        <w:trPr>
                          <w:trHeight w:val="795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Tuesday 18th September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Session 1 (AM)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Default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14:ligatures w14:val="none"/>
                              </w:rPr>
                              <w:t>·</w:t>
                            </w: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  <w:r w:rsidRPr="00966A78">
                              <w:rPr>
                                <w14:ligatures w14:val="none"/>
                              </w:rPr>
                              <w:t xml:space="preserve">School improvement planning, </w:t>
                            </w:r>
                            <w:proofErr w:type="spellStart"/>
                            <w:r w:rsidRPr="00966A78">
                              <w:rPr>
                                <w14:ligatures w14:val="none"/>
                              </w:rPr>
                              <w:t>self evaluation</w:t>
                            </w:r>
                            <w:proofErr w:type="spellEnd"/>
                            <w:r w:rsidRPr="00966A78">
                              <w:rPr>
                                <w14:ligatures w14:val="none"/>
                              </w:rPr>
                              <w:t xml:space="preserve"> and working with your team to lead the change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Default="00966A78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6A78" w:rsidRDefault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966A78" w:rsidTr="00966A78">
                        <w:trPr>
                          <w:trHeight w:val="907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Tuesday 18th September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Session 2 (PM)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Default="00966A78" w:rsidP="00966A78">
                            <w:pPr>
                              <w:widowControl w:val="0"/>
                              <w:tabs>
                                <w:tab w:val="left" w:pos="88"/>
                                <w:tab w:val="left" w:pos="180"/>
                              </w:tabs>
                              <w:spacing w:line="280" w:lineRule="auto"/>
                              <w:ind w:left="567" w:hanging="567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·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 Leading Performance Management with your staff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tabs>
                                <w:tab w:val="left" w:pos="88"/>
                                <w:tab w:val="left" w:pos="180"/>
                              </w:tabs>
                              <w:spacing w:line="280" w:lineRule="auto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Default="00966A78" w:rsidP="00966A78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966A78" w:rsidTr="00966A78">
                        <w:trPr>
                          <w:trHeight w:val="881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Wednesday 31st October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Session 3 (AM)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966A78">
                              <w:rPr>
                                <w14:ligatures w14:val="none"/>
                              </w:rPr>
                              <w:t>·</w:t>
                            </w: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  <w:r w:rsidRPr="00966A78">
                              <w:rPr>
                                <w14:ligatures w14:val="none"/>
                              </w:rPr>
                              <w:t>Safeguarding and Lincolnshire safeguarding support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966A78">
                              <w:rPr>
                                <w14:ligatures w14:val="none"/>
                              </w:rPr>
                              <w:t>· ‘Red lines’ for leaders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Default="00966A78" w:rsidP="00966A78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966A78" w:rsidTr="00966A78">
                        <w:trPr>
                          <w:trHeight w:val="539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Wednesday 31st October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Session 4 (PM)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:bCs/>
                                <w14:ligatures w14:val="none"/>
                              </w:rPr>
                            </w:pPr>
                            <w:r w:rsidRPr="00966A78">
                              <w:rPr>
                                <w:bCs/>
                                <w14:ligatures w14:val="none"/>
                              </w:rPr>
                              <w:t>·</w:t>
                            </w:r>
                            <w:r w:rsidRPr="00966A78">
                              <w:rPr>
                                <w:bCs/>
                                <w:lang w:val="en-US"/>
                                <w14:ligatures w14:val="none"/>
                              </w:rPr>
                              <w:t> </w:t>
                            </w:r>
                            <w:r w:rsidRPr="00966A78">
                              <w:rPr>
                                <w:bCs/>
                                <w14:ligatures w14:val="none"/>
                              </w:rPr>
                              <w:t>Understanding governance and working effectively with your chair and governing body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966A78">
                              <w:rPr>
                                <w:bCs/>
                                <w14:ligatures w14:val="none"/>
                              </w:rPr>
                              <w:t>·</w:t>
                            </w:r>
                            <w:r w:rsidRPr="00966A78">
                              <w:rPr>
                                <w:bCs/>
                                <w:lang w:val="en-US"/>
                                <w14:ligatures w14:val="none"/>
                              </w:rPr>
                              <w:t> </w:t>
                            </w:r>
                            <w:r w:rsidRPr="00966A78">
                              <w:rPr>
                                <w:bCs/>
                                <w14:ligatures w14:val="none"/>
                              </w:rPr>
                              <w:t>Safeguarding into practice - school case study</w:t>
                            </w:r>
                            <w:r w:rsidRPr="00966A78"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Default="00966A78" w:rsidP="00966A78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966A78" w:rsidTr="00966A78">
                        <w:trPr>
                          <w:trHeight w:val="707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Wednesday 16th January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Session 5 (AM)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14:ligatures w14:val="none"/>
                              </w:rPr>
                              <w:t>·</w:t>
                            </w: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 Holding to account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966A78">
                              <w:rPr>
                                <w14:ligatures w14:val="none"/>
                              </w:rPr>
                              <w:t>·</w:t>
                            </w: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 Staffing, recruitment and retention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Default="00966A78" w:rsidP="00966A78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966A78" w:rsidTr="00966A78">
                        <w:trPr>
                          <w:trHeight w:val="859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Wednesday 16th January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Session 6 (PM)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Default="00966A78" w:rsidP="00966A7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966A78">
                              <w:rPr>
                                <w14:ligatures w14:val="none"/>
                              </w:rPr>
                              <w:t>·</w:t>
                            </w: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  <w:r w:rsidRPr="00966A78">
                              <w:rPr>
                                <w14:ligatures w14:val="none"/>
                              </w:rPr>
                              <w:t>Schools Finance — Budget setting and practical working with SBM and governors</w:t>
                            </w: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Default="00966A78" w:rsidP="00966A78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966A78" w:rsidTr="00966A78">
                        <w:trPr>
                          <w:trHeight w:val="677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Wednesday 27th February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Session 7 (AM)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966A78">
                              <w:rPr>
                                <w14:ligatures w14:val="none"/>
                              </w:rPr>
                              <w:t>·</w:t>
                            </w: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  <w:r w:rsidRPr="00966A78">
                              <w:rPr>
                                <w14:ligatures w14:val="none"/>
                              </w:rPr>
                              <w:t xml:space="preserve">Pupil Premium - Leading an Effective strategy </w:t>
                            </w:r>
                          </w:p>
                          <w:p w:rsidR="00966A78" w:rsidRDefault="00966A78" w:rsidP="00966A7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966A78">
                              <w:rPr>
                                <w14:ligatures w14:val="none"/>
                              </w:rPr>
                              <w:t>· Tools for leaders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966A78" w:rsidTr="00966A78">
                        <w:trPr>
                          <w:trHeight w:val="677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Wednesday 27th February</w:t>
                            </w:r>
                          </w:p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Session 8 (PM)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66A78" w:rsidRPr="00966A78" w:rsidRDefault="00966A78" w:rsidP="00966A7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966A78">
                              <w:rPr>
                                <w14:ligatures w14:val="none"/>
                              </w:rPr>
                              <w:t>·</w:t>
                            </w:r>
                            <w:r w:rsidRPr="00966A78"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  <w:r w:rsidRPr="00966A78">
                              <w:rPr>
                                <w14:ligatures w14:val="none"/>
                              </w:rPr>
                              <w:t>Open session based on urgent need and priorities - planned</w:t>
                            </w:r>
                            <w:r>
                              <w:rPr>
                                <w14:ligatures w14:val="none"/>
                              </w:rPr>
                              <w:t xml:space="preserve"> in collaboration with the group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66A78" w:rsidRDefault="00966A78" w:rsidP="00966A78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:rsidR="005C7ABE" w:rsidRDefault="005C7ABE" w:rsidP="005C7ABE">
                      <w:pPr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Signed……………………………………………………………(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  <w14:ligatures w14:val="none"/>
                        </w:rPr>
                        <w:t>headteacher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>)</w:t>
                      </w:r>
                      <w:r w:rsidR="00966A78">
                        <w:rPr>
                          <w:lang w:val="en-US"/>
                          <w14:ligatures w14:val="none"/>
                        </w:rPr>
                        <w:t xml:space="preserve">   </w:t>
                      </w:r>
                      <w:proofErr w:type="gramEnd"/>
                      <w:r w:rsidR="00966A78">
                        <w:rPr>
                          <w:lang w:val="en-US"/>
                          <w14:ligatures w14:val="none"/>
                        </w:rPr>
                        <w:t xml:space="preserve">        </w:t>
                      </w:r>
                      <w:r>
                        <w:rPr>
                          <w:lang w:val="en-US"/>
                          <w14:ligatures w14:val="none"/>
                        </w:rPr>
                        <w:t>Name………………………………………………………………</w:t>
                      </w:r>
                    </w:p>
                    <w:p w:rsidR="005C7ABE" w:rsidRDefault="005C7ABE" w:rsidP="005C7ABE">
                      <w:pPr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Date…………………………………………………………………</w:t>
                      </w:r>
                    </w:p>
                    <w:p w:rsidR="00966A78" w:rsidRDefault="005C7ABE" w:rsidP="005C7ABE">
                      <w:pPr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Please return completed forms to </w:t>
                      </w:r>
                      <w:hyperlink r:id="rId6" w:history="1">
                        <w:r>
                          <w:rPr>
                            <w:rStyle w:val="Hyperlink"/>
                            <w:lang w:val="en-US"/>
                            <w14:ligatures w14:val="none"/>
                          </w:rPr>
                          <w:t>enquiries@kyrateachingschool.com</w:t>
                        </w:r>
                      </w:hyperlink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r w:rsidR="00966A78"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5C7ABE" w:rsidRPr="005C7ABE" w:rsidRDefault="005C7ABE" w:rsidP="005C7ABE">
                      <w:pPr>
                        <w:rPr>
                          <w:lang w:val="en-US"/>
                          <w14:ligatures w14:val="none"/>
                        </w:rPr>
                      </w:pPr>
                      <w:r w:rsidRPr="005C7ABE">
                        <w:rPr>
                          <w:lang w:val="en-US"/>
                          <w14:ligatures w14:val="none"/>
                        </w:rPr>
                        <w:t xml:space="preserve">Please tick to confirm you accept our terms &amp; conditions below </w:t>
                      </w:r>
                    </w:p>
                    <w:p w:rsidR="00966A78" w:rsidRDefault="00966A78" w:rsidP="005C7AB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5C7ABE" w:rsidRDefault="005C7ABE" w:rsidP="005C7AB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Cancellation</w:t>
                      </w:r>
                    </w:p>
                    <w:p w:rsidR="005C7ABE" w:rsidRDefault="005C7ABE" w:rsidP="005C7AB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All cancellations must me made via email to </w:t>
                      </w:r>
                      <w:hyperlink r:id="rId7" w:history="1">
                        <w:r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enquiries@kyrateachingschool.com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:rsidR="005C7ABE" w:rsidRDefault="005C7ABE" w:rsidP="005C7ABE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Cancellation 10 or more working days prior to the event - no charge / Cancellation less than 10 working days prior to the event - full charge will apply / Non-attendance at the event (except in exceptional circumstances)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  <w:t>full charge will apply</w:t>
                      </w:r>
                    </w:p>
                    <w:p w:rsidR="005C7ABE" w:rsidRDefault="005C7ABE" w:rsidP="005C7ABE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 xml:space="preserve">If an event is cancelled by KYRA you will be informed via email and no charge will apply. </w:t>
                      </w:r>
                      <w:r>
                        <w:rPr>
                          <w:kern w:val="24"/>
                          <w:sz w:val="16"/>
                          <w:szCs w:val="16"/>
                          <w14:ligatures w14:val="none"/>
                        </w:rPr>
                        <w:t>We reserve the right to cancel if we do not meet the minimum number of delegates required</w:t>
                      </w:r>
                      <w:r>
                        <w:rPr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  <w14:ligatures w14:val="none"/>
                        </w:rPr>
                        <w:t>To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-US"/>
                          <w14:ligatures w14:val="none"/>
                        </w:rPr>
                        <w:t xml:space="preserve"> reserve your place please return completed form via email to enquiries@kyrateachingschool.com </w:t>
                      </w:r>
                    </w:p>
                  </w:txbxContent>
                </v:textbox>
              </v:shape>
            </w:pict>
          </mc:Fallback>
        </mc:AlternateContent>
      </w:r>
      <w:r w:rsidR="005C7AB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4BCE421" wp14:editId="5D886C6D">
                <wp:simplePos x="0" y="0"/>
                <wp:positionH relativeFrom="column">
                  <wp:posOffset>-707390</wp:posOffset>
                </wp:positionH>
                <wp:positionV relativeFrom="paragraph">
                  <wp:posOffset>8971915</wp:posOffset>
                </wp:positionV>
                <wp:extent cx="7162165" cy="718185"/>
                <wp:effectExtent l="19050" t="19050" r="38735" b="438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algn="in">
                          <a:solidFill>
                            <a:srgbClr val="F181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7ABE" w:rsidRDefault="005C7ABE" w:rsidP="005C7ABE">
                            <w:pPr>
                              <w:widowControl w:val="0"/>
                              <w:jc w:val="center"/>
                              <w:rPr>
                                <w:color w:val="1C3EE8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1C3EE8"/>
                                <w:sz w:val="28"/>
                                <w:szCs w:val="28"/>
                                <w14:ligatures w14:val="none"/>
                              </w:rPr>
                              <w:t>Kyra Teaching School Alliance</w:t>
                            </w:r>
                          </w:p>
                          <w:p w:rsidR="005C7ABE" w:rsidRDefault="005C7ABE" w:rsidP="005C7ABE">
                            <w:pPr>
                              <w:widowControl w:val="0"/>
                              <w:jc w:val="center"/>
                              <w:rPr>
                                <w:color w:val="1C3EE8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1C3EE8"/>
                                <w:sz w:val="24"/>
                                <w:szCs w:val="24"/>
                                <w14:ligatures w14:val="none"/>
                              </w:rPr>
                              <w:t>kyrateachingschool.com  |</w:t>
                            </w:r>
                            <w:proofErr w:type="gramEnd"/>
                            <w:r>
                              <w:rPr>
                                <w:color w:val="1C3EE8"/>
                                <w:sz w:val="24"/>
                                <w:szCs w:val="24"/>
                                <w14:ligatures w14:val="none"/>
                              </w:rPr>
                              <w:t xml:space="preserve">  07769 661479  |  @</w:t>
                            </w:r>
                            <w:proofErr w:type="spellStart"/>
                            <w:r>
                              <w:rPr>
                                <w:color w:val="1C3EE8"/>
                                <w:sz w:val="24"/>
                                <w:szCs w:val="24"/>
                                <w14:ligatures w14:val="none"/>
                              </w:rPr>
                              <w:t>KYRAteaching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E421" id="Text Box 1" o:spid="_x0000_s1027" type="#_x0000_t202" style="position:absolute;margin-left:-55.7pt;margin-top:706.45pt;width:563.95pt;height:56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" strokecolor="#f18111" strokeweight="4.5pt" insetpen="t">
                <v:shadow color="#eeece1"/>
                <v:textbox inset="2.88pt,2.88pt,2.88pt,2.88pt">
                  <w:txbxContent>
                    <w:p w:rsidR="005C7ABE" w:rsidRDefault="005C7ABE" w:rsidP="005C7ABE">
                      <w:pPr>
                        <w:widowControl w:val="0"/>
                        <w:jc w:val="center"/>
                        <w:rPr>
                          <w:color w:val="1C3EE8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1C3EE8"/>
                          <w:sz w:val="28"/>
                          <w:szCs w:val="28"/>
                          <w14:ligatures w14:val="none"/>
                        </w:rPr>
                        <w:t>Kyra Teaching School Alliance</w:t>
                      </w:r>
                    </w:p>
                    <w:p w:rsidR="005C7ABE" w:rsidRDefault="005C7ABE" w:rsidP="005C7ABE">
                      <w:pPr>
                        <w:widowControl w:val="0"/>
                        <w:jc w:val="center"/>
                        <w:rPr>
                          <w:color w:val="1C3EE8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1C3EE8"/>
                          <w:sz w:val="24"/>
                          <w:szCs w:val="24"/>
                          <w14:ligatures w14:val="none"/>
                        </w:rPr>
                        <w:t>kyrateachingschool.com  |</w:t>
                      </w:r>
                      <w:proofErr w:type="gramEnd"/>
                      <w:r>
                        <w:rPr>
                          <w:color w:val="1C3EE8"/>
                          <w:sz w:val="24"/>
                          <w:szCs w:val="24"/>
                          <w14:ligatures w14:val="none"/>
                        </w:rPr>
                        <w:t xml:space="preserve">  07769 661479  |  @</w:t>
                      </w:r>
                      <w:proofErr w:type="spellStart"/>
                      <w:r>
                        <w:rPr>
                          <w:color w:val="1C3EE8"/>
                          <w:sz w:val="24"/>
                          <w:szCs w:val="24"/>
                          <w14:ligatures w14:val="none"/>
                        </w:rPr>
                        <w:t>KYRAteaching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C7AB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B47267" wp14:editId="0695CD56">
                <wp:simplePos x="0" y="0"/>
                <wp:positionH relativeFrom="column">
                  <wp:posOffset>-689610</wp:posOffset>
                </wp:positionH>
                <wp:positionV relativeFrom="paragraph">
                  <wp:posOffset>-610235</wp:posOffset>
                </wp:positionV>
                <wp:extent cx="7132955" cy="10284460"/>
                <wp:effectExtent l="19050" t="19050" r="29845" b="406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955" cy="102844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181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9AAA1" id="Rectangle 2" o:spid="_x0000_s1026" style="position:absolute;margin-left:-54.3pt;margin-top:-48.05pt;width:561.65pt;height:809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" filled="f" fillcolor="#1f497d" strokecolor="#f18111" strokeweight="4.5pt">
                <v:shadow color="black [0]"/>
                <v:textbox inset="2.88pt,2.88pt,2.88pt,2.88pt"/>
              </v:rect>
            </w:pict>
          </mc:Fallback>
        </mc:AlternateContent>
      </w:r>
    </w:p>
    <w:sectPr w:rsidR="00C9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BE"/>
    <w:rsid w:val="002B5A9A"/>
    <w:rsid w:val="005C7ABE"/>
    <w:rsid w:val="00966A78"/>
    <w:rsid w:val="00C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9E76B-DF7C-445E-83B9-67122E33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B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@kyrateachingscho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kyrateachingschool.com" TargetMode="External"/><Relationship Id="rId5" Type="http://schemas.openxmlformats.org/officeDocument/2006/relationships/hyperlink" Target="mailto:enquiries@kyrateachingschool.com" TargetMode="External"/><Relationship Id="rId4" Type="http://schemas.openxmlformats.org/officeDocument/2006/relationships/hyperlink" Target="mailto:enquiries@kyrateachingscho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7D6BD681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Maltby</dc:creator>
  <cp:lastModifiedBy>Jude Smith</cp:lastModifiedBy>
  <cp:revision>2</cp:revision>
  <dcterms:created xsi:type="dcterms:W3CDTF">2018-09-12T10:12:00Z</dcterms:created>
  <dcterms:modified xsi:type="dcterms:W3CDTF">2018-09-12T10:12:00Z</dcterms:modified>
</cp:coreProperties>
</file>