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69" w:rsidRDefault="00B81169"/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D727E" w:rsidTr="003D727E">
        <w:trPr>
          <w:trHeight w:val="1124"/>
        </w:trPr>
        <w:tc>
          <w:tcPr>
            <w:tcW w:w="3681" w:type="dxa"/>
          </w:tcPr>
          <w:p w:rsidR="003D727E" w:rsidRPr="00921CF3" w:rsidRDefault="003D727E" w:rsidP="003D727E">
            <w:pPr>
              <w:rPr>
                <w:rFonts w:asciiTheme="majorHAnsi" w:hAnsiTheme="majorHAnsi"/>
                <w:sz w:val="32"/>
              </w:rPr>
            </w:pPr>
            <w:r w:rsidRPr="001801DE">
              <w:rPr>
                <w:rFonts w:asciiTheme="majorHAnsi" w:hAnsiTheme="majorHAnsi"/>
                <w:sz w:val="28"/>
              </w:rPr>
              <w:t>Name of Delegate</w:t>
            </w:r>
            <w:r>
              <w:rPr>
                <w:rFonts w:asciiTheme="majorHAnsi" w:hAnsiTheme="majorHAnsi"/>
                <w:sz w:val="28"/>
              </w:rPr>
              <w:t xml:space="preserve"> (s)</w:t>
            </w:r>
            <w:r w:rsidRPr="001801DE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5335" w:type="dxa"/>
          </w:tcPr>
          <w:p w:rsidR="003D727E" w:rsidRDefault="003D727E" w:rsidP="003D727E"/>
        </w:tc>
      </w:tr>
      <w:tr w:rsidR="003D727E" w:rsidTr="003D727E">
        <w:trPr>
          <w:trHeight w:val="559"/>
        </w:trPr>
        <w:tc>
          <w:tcPr>
            <w:tcW w:w="3681" w:type="dxa"/>
          </w:tcPr>
          <w:p w:rsidR="003D727E" w:rsidRPr="00921CF3" w:rsidRDefault="003D727E" w:rsidP="003D727E">
            <w:pPr>
              <w:rPr>
                <w:rFonts w:asciiTheme="majorHAnsi" w:hAnsiTheme="majorHAnsi"/>
                <w:sz w:val="32"/>
              </w:rPr>
            </w:pPr>
            <w:r w:rsidRPr="001801DE">
              <w:rPr>
                <w:rFonts w:asciiTheme="majorHAnsi" w:hAnsiTheme="majorHAnsi"/>
                <w:sz w:val="28"/>
              </w:rPr>
              <w:t>School Name:</w:t>
            </w:r>
          </w:p>
        </w:tc>
        <w:tc>
          <w:tcPr>
            <w:tcW w:w="5335" w:type="dxa"/>
          </w:tcPr>
          <w:p w:rsidR="003D727E" w:rsidRDefault="003D727E" w:rsidP="003D727E"/>
        </w:tc>
      </w:tr>
      <w:tr w:rsidR="003D727E" w:rsidTr="003D727E">
        <w:trPr>
          <w:trHeight w:val="1261"/>
        </w:trPr>
        <w:tc>
          <w:tcPr>
            <w:tcW w:w="3681" w:type="dxa"/>
          </w:tcPr>
          <w:p w:rsidR="003D727E" w:rsidRPr="00B81169" w:rsidRDefault="003D727E" w:rsidP="003D727E">
            <w:pPr>
              <w:rPr>
                <w:sz w:val="20"/>
              </w:rPr>
            </w:pPr>
            <w:r w:rsidRPr="001801DE">
              <w:rPr>
                <w:rFonts w:asciiTheme="majorHAnsi" w:hAnsiTheme="majorHAnsi"/>
                <w:sz w:val="28"/>
                <w:szCs w:val="32"/>
              </w:rPr>
              <w:t>Delegate Email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 (s)</w:t>
            </w:r>
            <w:r w:rsidRPr="001801DE">
              <w:rPr>
                <w:rFonts w:asciiTheme="majorHAnsi" w:hAnsiTheme="majorHAnsi"/>
                <w:sz w:val="28"/>
                <w:szCs w:val="32"/>
              </w:rPr>
              <w:t xml:space="preserve">: </w:t>
            </w:r>
            <w:r>
              <w:br/>
            </w:r>
            <w:r w:rsidRPr="00921CF3">
              <w:rPr>
                <w:sz w:val="20"/>
              </w:rPr>
              <w:t xml:space="preserve">(Please provide a direct email address for the </w:t>
            </w:r>
            <w:r>
              <w:rPr>
                <w:sz w:val="20"/>
              </w:rPr>
              <w:t>person attending so we may send c</w:t>
            </w:r>
            <w:r w:rsidRPr="00921CF3">
              <w:rPr>
                <w:sz w:val="20"/>
              </w:rPr>
              <w:t>onfirmation and reminders to them.)</w:t>
            </w:r>
          </w:p>
        </w:tc>
        <w:tc>
          <w:tcPr>
            <w:tcW w:w="5335" w:type="dxa"/>
          </w:tcPr>
          <w:p w:rsidR="003D727E" w:rsidRDefault="003D727E" w:rsidP="003D727E"/>
        </w:tc>
      </w:tr>
    </w:tbl>
    <w:p w:rsidR="004A0887" w:rsidRPr="004A0887" w:rsidRDefault="004A0887">
      <w:pPr>
        <w:rPr>
          <w:rFonts w:asciiTheme="majorHAnsi" w:hAnsiTheme="majorHAnsi"/>
          <w:sz w:val="6"/>
        </w:rPr>
      </w:pPr>
    </w:p>
    <w:p w:rsidR="00F90684" w:rsidRDefault="00B81169">
      <w:r w:rsidRPr="001801DE">
        <w:rPr>
          <w:rFonts w:asciiTheme="majorHAnsi" w:hAnsiTheme="majorHAnsi"/>
          <w:sz w:val="28"/>
        </w:rPr>
        <w:t>Programme details</w:t>
      </w:r>
      <w:r w:rsidRPr="001801DE">
        <w:rPr>
          <w:sz w:val="28"/>
        </w:rPr>
        <w:t xml:space="preserve"> </w:t>
      </w:r>
      <w:r>
        <w:br/>
      </w:r>
      <w:proofErr w:type="gramStart"/>
      <w:r w:rsidR="00F90684">
        <w:t>Please</w:t>
      </w:r>
      <w:proofErr w:type="gramEnd"/>
      <w:r w:rsidR="00F90684">
        <w:t xml:space="preserve"> outline below payment information for this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642"/>
      </w:tblGrid>
      <w:tr w:rsidR="00F90684" w:rsidTr="003D727E">
        <w:tc>
          <w:tcPr>
            <w:tcW w:w="4815" w:type="dxa"/>
          </w:tcPr>
          <w:p w:rsidR="00F90684" w:rsidRPr="003D727E" w:rsidRDefault="00F90684" w:rsidP="003D727E">
            <w:pPr>
              <w:jc w:val="center"/>
              <w:rPr>
                <w:rFonts w:asciiTheme="majorHAnsi" w:hAnsiTheme="majorHAnsi"/>
                <w:sz w:val="28"/>
              </w:rPr>
            </w:pPr>
            <w:r w:rsidRPr="003D727E">
              <w:rPr>
                <w:rFonts w:asciiTheme="majorHAnsi" w:hAnsiTheme="majorHAnsi"/>
                <w:sz w:val="28"/>
              </w:rPr>
              <w:t>Ticket type</w:t>
            </w:r>
          </w:p>
        </w:tc>
        <w:tc>
          <w:tcPr>
            <w:tcW w:w="1559" w:type="dxa"/>
          </w:tcPr>
          <w:p w:rsidR="00F90684" w:rsidRPr="003D727E" w:rsidRDefault="00F90684" w:rsidP="003D727E">
            <w:pPr>
              <w:jc w:val="center"/>
              <w:rPr>
                <w:rFonts w:asciiTheme="majorHAnsi" w:hAnsiTheme="majorHAnsi"/>
                <w:sz w:val="28"/>
              </w:rPr>
            </w:pPr>
            <w:r w:rsidRPr="003D727E">
              <w:rPr>
                <w:rFonts w:asciiTheme="majorHAnsi" w:hAnsiTheme="majorHAnsi"/>
                <w:sz w:val="28"/>
              </w:rPr>
              <w:t>Number of delegates</w:t>
            </w:r>
          </w:p>
        </w:tc>
        <w:tc>
          <w:tcPr>
            <w:tcW w:w="2642" w:type="dxa"/>
          </w:tcPr>
          <w:p w:rsidR="00F90684" w:rsidRPr="003D727E" w:rsidRDefault="00F90684" w:rsidP="003D727E">
            <w:pPr>
              <w:jc w:val="center"/>
              <w:rPr>
                <w:rFonts w:asciiTheme="majorHAnsi" w:hAnsiTheme="majorHAnsi"/>
                <w:sz w:val="28"/>
              </w:rPr>
            </w:pPr>
            <w:r w:rsidRPr="003D727E">
              <w:rPr>
                <w:rFonts w:asciiTheme="majorHAnsi" w:hAnsiTheme="majorHAnsi"/>
                <w:sz w:val="28"/>
              </w:rPr>
              <w:t>Total</w:t>
            </w:r>
          </w:p>
        </w:tc>
      </w:tr>
      <w:tr w:rsidR="00F90684" w:rsidTr="003D727E">
        <w:tc>
          <w:tcPr>
            <w:tcW w:w="4815" w:type="dxa"/>
          </w:tcPr>
          <w:p w:rsidR="00F90684" w:rsidRPr="003D727E" w:rsidRDefault="00F90684" w:rsidP="003D727E">
            <w:pPr>
              <w:rPr>
                <w:rFonts w:asciiTheme="majorHAnsi" w:hAnsiTheme="majorHAnsi"/>
                <w:sz w:val="28"/>
              </w:rPr>
            </w:pPr>
            <w:r w:rsidRPr="003D727E">
              <w:rPr>
                <w:rFonts w:asciiTheme="majorHAnsi" w:hAnsiTheme="majorHAnsi"/>
                <w:sz w:val="28"/>
              </w:rPr>
              <w:t>Kyra Credits Ticket</w:t>
            </w:r>
          </w:p>
          <w:p w:rsidR="00F90684" w:rsidRPr="003D727E" w:rsidRDefault="00F90684" w:rsidP="003D727E">
            <w:pPr>
              <w:rPr>
                <w:sz w:val="28"/>
              </w:rPr>
            </w:pPr>
            <w:r w:rsidRPr="003D727E">
              <w:rPr>
                <w:sz w:val="28"/>
              </w:rPr>
              <w:t>x12 Kyra Credits + £100 resource charge per delegate</w:t>
            </w:r>
          </w:p>
        </w:tc>
        <w:tc>
          <w:tcPr>
            <w:tcW w:w="1559" w:type="dxa"/>
          </w:tcPr>
          <w:p w:rsidR="00F90684" w:rsidRPr="003D727E" w:rsidRDefault="00F90684" w:rsidP="003D727E">
            <w:pPr>
              <w:jc w:val="center"/>
              <w:rPr>
                <w:sz w:val="28"/>
              </w:rPr>
            </w:pPr>
          </w:p>
        </w:tc>
        <w:tc>
          <w:tcPr>
            <w:tcW w:w="2642" w:type="dxa"/>
          </w:tcPr>
          <w:p w:rsidR="003D727E" w:rsidRPr="003D727E" w:rsidRDefault="003D727E" w:rsidP="003D727E">
            <w:pPr>
              <w:rPr>
                <w:sz w:val="32"/>
              </w:rPr>
            </w:pPr>
            <w:r w:rsidRPr="003D727E">
              <w:rPr>
                <w:sz w:val="32"/>
              </w:rPr>
              <w:t xml:space="preserve">Credits : </w:t>
            </w:r>
          </w:p>
          <w:p w:rsidR="00F90684" w:rsidRPr="003D727E" w:rsidRDefault="003D727E" w:rsidP="003D727E">
            <w:pPr>
              <w:rPr>
                <w:sz w:val="28"/>
              </w:rPr>
            </w:pPr>
            <w:r>
              <w:rPr>
                <w:sz w:val="28"/>
              </w:rPr>
              <w:br/>
            </w:r>
            <w:r w:rsidRPr="003D727E">
              <w:rPr>
                <w:sz w:val="32"/>
              </w:rPr>
              <w:t xml:space="preserve">£ : </w:t>
            </w:r>
          </w:p>
        </w:tc>
      </w:tr>
      <w:tr w:rsidR="00F90684" w:rsidTr="003D727E">
        <w:tc>
          <w:tcPr>
            <w:tcW w:w="4815" w:type="dxa"/>
          </w:tcPr>
          <w:p w:rsidR="00F90684" w:rsidRPr="003D727E" w:rsidRDefault="00F90684" w:rsidP="003D727E">
            <w:pPr>
              <w:rPr>
                <w:rFonts w:asciiTheme="majorHAnsi" w:hAnsiTheme="majorHAnsi"/>
                <w:sz w:val="28"/>
              </w:rPr>
            </w:pPr>
            <w:r w:rsidRPr="003D727E">
              <w:rPr>
                <w:rFonts w:asciiTheme="majorHAnsi" w:hAnsiTheme="majorHAnsi"/>
                <w:sz w:val="28"/>
              </w:rPr>
              <w:t>Non- Credit Ticket – Single delegate</w:t>
            </w:r>
          </w:p>
          <w:p w:rsidR="00F90684" w:rsidRPr="003D727E" w:rsidRDefault="00F90684" w:rsidP="003D727E">
            <w:pPr>
              <w:rPr>
                <w:sz w:val="28"/>
              </w:rPr>
            </w:pPr>
            <w:r w:rsidRPr="003D727E">
              <w:rPr>
                <w:sz w:val="28"/>
              </w:rPr>
              <w:t>£550</w:t>
            </w:r>
          </w:p>
        </w:tc>
        <w:tc>
          <w:tcPr>
            <w:tcW w:w="1559" w:type="dxa"/>
          </w:tcPr>
          <w:p w:rsidR="00F90684" w:rsidRPr="003D727E" w:rsidRDefault="00F90684" w:rsidP="003D727E">
            <w:pPr>
              <w:jc w:val="center"/>
              <w:rPr>
                <w:sz w:val="28"/>
              </w:rPr>
            </w:pPr>
          </w:p>
        </w:tc>
        <w:tc>
          <w:tcPr>
            <w:tcW w:w="2642" w:type="dxa"/>
          </w:tcPr>
          <w:p w:rsidR="00F90684" w:rsidRPr="003D727E" w:rsidRDefault="003D727E" w:rsidP="003D72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£ :  </w:t>
            </w:r>
          </w:p>
        </w:tc>
      </w:tr>
      <w:tr w:rsidR="00F90684" w:rsidTr="003D727E">
        <w:tc>
          <w:tcPr>
            <w:tcW w:w="4815" w:type="dxa"/>
          </w:tcPr>
          <w:p w:rsidR="00F90684" w:rsidRPr="003D727E" w:rsidRDefault="00F90684" w:rsidP="003D727E">
            <w:pPr>
              <w:rPr>
                <w:rFonts w:asciiTheme="majorHAnsi" w:hAnsiTheme="majorHAnsi"/>
                <w:sz w:val="28"/>
              </w:rPr>
            </w:pPr>
            <w:r w:rsidRPr="003D727E">
              <w:rPr>
                <w:rFonts w:asciiTheme="majorHAnsi" w:hAnsiTheme="majorHAnsi"/>
                <w:sz w:val="28"/>
              </w:rPr>
              <w:t>Non-Credit Ticket – Additional delegates</w:t>
            </w:r>
          </w:p>
          <w:p w:rsidR="00F90684" w:rsidRPr="003D727E" w:rsidRDefault="00F90684" w:rsidP="003D727E">
            <w:pPr>
              <w:rPr>
                <w:sz w:val="28"/>
              </w:rPr>
            </w:pPr>
            <w:r w:rsidRPr="003D727E">
              <w:rPr>
                <w:sz w:val="28"/>
              </w:rPr>
              <w:t>£225</w:t>
            </w:r>
          </w:p>
        </w:tc>
        <w:tc>
          <w:tcPr>
            <w:tcW w:w="1559" w:type="dxa"/>
          </w:tcPr>
          <w:p w:rsidR="00F90684" w:rsidRPr="003D727E" w:rsidRDefault="00F90684" w:rsidP="003D727E">
            <w:pPr>
              <w:jc w:val="center"/>
              <w:rPr>
                <w:sz w:val="28"/>
              </w:rPr>
            </w:pPr>
          </w:p>
        </w:tc>
        <w:tc>
          <w:tcPr>
            <w:tcW w:w="2642" w:type="dxa"/>
          </w:tcPr>
          <w:p w:rsidR="00F90684" w:rsidRPr="003D727E" w:rsidRDefault="003D727E" w:rsidP="003D727E">
            <w:pPr>
              <w:rPr>
                <w:sz w:val="28"/>
              </w:rPr>
            </w:pPr>
            <w:r>
              <w:rPr>
                <w:sz w:val="28"/>
              </w:rPr>
              <w:t>£ :</w:t>
            </w:r>
          </w:p>
        </w:tc>
      </w:tr>
      <w:tr w:rsidR="00F90684" w:rsidTr="003D727E">
        <w:tc>
          <w:tcPr>
            <w:tcW w:w="4815" w:type="dxa"/>
          </w:tcPr>
          <w:p w:rsidR="00F90684" w:rsidRPr="003D727E" w:rsidRDefault="003D727E" w:rsidP="003D727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</w:t>
            </w:r>
            <w:r w:rsidRPr="003D727E">
              <w:rPr>
                <w:sz w:val="28"/>
              </w:rPr>
              <w:t>TOTAL:</w:t>
            </w:r>
          </w:p>
        </w:tc>
        <w:tc>
          <w:tcPr>
            <w:tcW w:w="1559" w:type="dxa"/>
          </w:tcPr>
          <w:p w:rsidR="00F90684" w:rsidRPr="003D727E" w:rsidRDefault="00F90684" w:rsidP="003D727E">
            <w:pPr>
              <w:jc w:val="center"/>
              <w:rPr>
                <w:sz w:val="28"/>
              </w:rPr>
            </w:pPr>
          </w:p>
        </w:tc>
        <w:tc>
          <w:tcPr>
            <w:tcW w:w="2642" w:type="dxa"/>
          </w:tcPr>
          <w:p w:rsidR="00F90684" w:rsidRPr="003D727E" w:rsidRDefault="003D727E" w:rsidP="003D727E">
            <w:pPr>
              <w:rPr>
                <w:sz w:val="28"/>
              </w:rPr>
            </w:pPr>
            <w:r>
              <w:rPr>
                <w:sz w:val="28"/>
              </w:rPr>
              <w:t>£ :</w:t>
            </w:r>
          </w:p>
        </w:tc>
      </w:tr>
    </w:tbl>
    <w:p w:rsidR="00B81169" w:rsidRDefault="00B81169"/>
    <w:p w:rsidR="00B81169" w:rsidRDefault="00B81169">
      <w:bookmarkStart w:id="0" w:name="_GoBack"/>
      <w:bookmarkEnd w:id="0"/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1169" w:rsidTr="001801DE">
        <w:trPr>
          <w:trHeight w:val="556"/>
        </w:trPr>
        <w:tc>
          <w:tcPr>
            <w:tcW w:w="4508" w:type="dxa"/>
          </w:tcPr>
          <w:p w:rsidR="00B81169" w:rsidRPr="001801DE" w:rsidRDefault="00B81169" w:rsidP="00B81169">
            <w:pPr>
              <w:rPr>
                <w:rFonts w:asciiTheme="majorHAnsi" w:hAnsiTheme="majorHAnsi"/>
                <w:sz w:val="28"/>
              </w:rPr>
            </w:pPr>
            <w:r w:rsidRPr="001801DE">
              <w:rPr>
                <w:rFonts w:asciiTheme="majorHAnsi" w:hAnsiTheme="majorHAnsi"/>
                <w:sz w:val="28"/>
              </w:rPr>
              <w:t>Purchase order number:</w:t>
            </w:r>
          </w:p>
        </w:tc>
        <w:tc>
          <w:tcPr>
            <w:tcW w:w="4508" w:type="dxa"/>
          </w:tcPr>
          <w:p w:rsidR="00B81169" w:rsidRDefault="00B81169" w:rsidP="00B81169"/>
        </w:tc>
      </w:tr>
      <w:tr w:rsidR="00B81169" w:rsidTr="001801DE">
        <w:trPr>
          <w:trHeight w:val="551"/>
        </w:trPr>
        <w:tc>
          <w:tcPr>
            <w:tcW w:w="4508" w:type="dxa"/>
          </w:tcPr>
          <w:p w:rsidR="00B81169" w:rsidRPr="001801DE" w:rsidRDefault="00B81169" w:rsidP="00B81169">
            <w:pPr>
              <w:rPr>
                <w:rFonts w:asciiTheme="majorHAnsi" w:hAnsiTheme="majorHAnsi"/>
                <w:sz w:val="28"/>
              </w:rPr>
            </w:pPr>
            <w:r w:rsidRPr="001801DE">
              <w:rPr>
                <w:rFonts w:asciiTheme="majorHAnsi" w:hAnsiTheme="majorHAnsi"/>
                <w:sz w:val="28"/>
              </w:rPr>
              <w:t>Made out to:</w:t>
            </w:r>
          </w:p>
        </w:tc>
        <w:tc>
          <w:tcPr>
            <w:tcW w:w="4508" w:type="dxa"/>
          </w:tcPr>
          <w:p w:rsidR="00B81169" w:rsidRDefault="00B81169" w:rsidP="00B81169">
            <w:pPr>
              <w:ind w:left="-4479" w:right="-159"/>
            </w:pPr>
          </w:p>
        </w:tc>
      </w:tr>
      <w:tr w:rsidR="00B81169" w:rsidTr="001801DE">
        <w:trPr>
          <w:trHeight w:val="573"/>
        </w:trPr>
        <w:tc>
          <w:tcPr>
            <w:tcW w:w="4508" w:type="dxa"/>
          </w:tcPr>
          <w:p w:rsidR="00B81169" w:rsidRPr="001801DE" w:rsidRDefault="00B81169" w:rsidP="00B81169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1801DE">
              <w:rPr>
                <w:rFonts w:asciiTheme="majorHAnsi" w:hAnsiTheme="majorHAnsi"/>
                <w:sz w:val="28"/>
              </w:rPr>
              <w:t>Headteacher</w:t>
            </w:r>
            <w:proofErr w:type="spellEnd"/>
            <w:r w:rsidRPr="001801DE">
              <w:rPr>
                <w:rFonts w:asciiTheme="majorHAnsi" w:hAnsiTheme="majorHAnsi"/>
                <w:sz w:val="28"/>
              </w:rPr>
              <w:t xml:space="preserve"> Signature: </w:t>
            </w:r>
          </w:p>
        </w:tc>
        <w:tc>
          <w:tcPr>
            <w:tcW w:w="4508" w:type="dxa"/>
          </w:tcPr>
          <w:p w:rsidR="00B81169" w:rsidRDefault="00B81169" w:rsidP="00B81169"/>
        </w:tc>
      </w:tr>
    </w:tbl>
    <w:p w:rsidR="00B81169" w:rsidRDefault="00B81169"/>
    <w:p w:rsidR="00B81169" w:rsidRPr="001801DE" w:rsidRDefault="00B81169">
      <w:pPr>
        <w:rPr>
          <w:rFonts w:asciiTheme="majorHAnsi" w:hAnsiTheme="majorHAnsi"/>
          <w:sz w:val="28"/>
          <w:u w:val="single"/>
        </w:rPr>
      </w:pPr>
      <w:r w:rsidRPr="001801DE">
        <w:rPr>
          <w:rFonts w:asciiTheme="majorHAnsi" w:hAnsiTheme="majorHAnsi"/>
          <w:sz w:val="28"/>
          <w:u w:val="single"/>
        </w:rPr>
        <w:t>Cancellation Policy</w:t>
      </w:r>
    </w:p>
    <w:p w:rsidR="001801DE" w:rsidRDefault="00B81169" w:rsidP="00B81169">
      <w:r>
        <w:t xml:space="preserve">All cancellations must me made via email to </w:t>
      </w:r>
      <w:hyperlink r:id="rId6" w:history="1">
        <w:r w:rsidRPr="0022375D">
          <w:rPr>
            <w:rStyle w:val="Hyperlink"/>
            <w:color w:val="auto"/>
          </w:rPr>
          <w:t>enquiries@kyrateachingschool.com</w:t>
        </w:r>
      </w:hyperlink>
      <w:r>
        <w:br/>
      </w:r>
      <w:r>
        <w:br/>
        <w:t xml:space="preserve">Cancellation 10 or more working days prior to the event          </w:t>
      </w:r>
      <w:r w:rsidR="001801DE">
        <w:t xml:space="preserve">                      </w:t>
      </w:r>
      <w:r w:rsidR="0022375D">
        <w:t xml:space="preserve">  </w:t>
      </w:r>
      <w:r w:rsidR="001801DE">
        <w:t>no charge</w:t>
      </w:r>
      <w:r w:rsidR="001801DE">
        <w:br/>
      </w:r>
      <w:r>
        <w:t>Cancellation less than 10 working days prior to the event</w:t>
      </w:r>
      <w:r w:rsidR="0022375D">
        <w:t xml:space="preserve">                              </w:t>
      </w:r>
      <w:r w:rsidR="001801DE">
        <w:t xml:space="preserve">  </w:t>
      </w:r>
      <w:r>
        <w:t>full charge will apply</w:t>
      </w:r>
      <w:r w:rsidR="001801DE">
        <w:br/>
      </w:r>
      <w:r>
        <w:t>Non-attendance at the event (except in exceptional circumstances)              full charge will apply</w:t>
      </w:r>
    </w:p>
    <w:p w:rsidR="00B81169" w:rsidRPr="00B81169" w:rsidRDefault="00B81169" w:rsidP="00B81169">
      <w:r>
        <w:t>If an event is cancelled by KYRA you will be informed via email and no charge will apply.</w:t>
      </w:r>
    </w:p>
    <w:sectPr w:rsidR="00B81169" w:rsidRPr="00B811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84" w:rsidRDefault="00F90684" w:rsidP="00921CF3">
      <w:pPr>
        <w:spacing w:after="0" w:line="240" w:lineRule="auto"/>
      </w:pPr>
      <w:r>
        <w:separator/>
      </w:r>
    </w:p>
  </w:endnote>
  <w:endnote w:type="continuationSeparator" w:id="0">
    <w:p w:rsidR="00F90684" w:rsidRDefault="00F90684" w:rsidP="0092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84" w:rsidRDefault="00F90684">
    <w:pPr>
      <w:pStyle w:val="Footer"/>
    </w:pPr>
    <w:r w:rsidRPr="004A0887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F49DF7D" wp14:editId="300F9E3F">
              <wp:simplePos x="0" y="0"/>
              <wp:positionH relativeFrom="column">
                <wp:posOffset>1514475</wp:posOffset>
              </wp:positionH>
              <wp:positionV relativeFrom="paragraph">
                <wp:posOffset>-211455</wp:posOffset>
              </wp:positionV>
              <wp:extent cx="2505075" cy="1404620"/>
              <wp:effectExtent l="0" t="0" r="9525" b="0"/>
              <wp:wrapTight wrapText="bothSides">
                <wp:wrapPolygon edited="0">
                  <wp:start x="0" y="0"/>
                  <wp:lineTo x="0" y="20986"/>
                  <wp:lineTo x="21518" y="20986"/>
                  <wp:lineTo x="2151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684" w:rsidRDefault="00F90684" w:rsidP="004A0887">
                          <w:pPr>
                            <w:jc w:val="center"/>
                          </w:pPr>
                          <w:r w:rsidRPr="004A0887">
                            <w:rPr>
                              <w:color w:val="FFC000"/>
                              <w:sz w:val="28"/>
                            </w:rPr>
                            <w:t xml:space="preserve">KYRA Teaching School Alliance </w:t>
                          </w:r>
                          <w:r>
                            <w:br/>
                            <w:t>01522 287020</w:t>
                          </w:r>
                          <w:r>
                            <w:br/>
                            <w:t>enquiries@kyrateachingschool.com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9D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-16.65pt;width:197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Vv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" stroked="f">
              <v:textbox style="mso-fit-shape-to-text:t">
                <w:txbxContent>
                  <w:p w:rsidR="004A0887" w:rsidRDefault="004A0887" w:rsidP="004A0887">
                    <w:pPr>
                      <w:jc w:val="center"/>
                    </w:pPr>
                    <w:r w:rsidRPr="004A0887">
                      <w:rPr>
                        <w:color w:val="FFC000"/>
                        <w:sz w:val="28"/>
                      </w:rPr>
                      <w:t xml:space="preserve">KYRA Teaching School Alliance </w:t>
                    </w:r>
                    <w:r>
                      <w:br/>
                      <w:t>01522 287020</w:t>
                    </w:r>
                    <w:r>
                      <w:br/>
                      <w:t>enquiries@kyrateachingschool.com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84" w:rsidRDefault="00F90684" w:rsidP="00921CF3">
      <w:pPr>
        <w:spacing w:after="0" w:line="240" w:lineRule="auto"/>
      </w:pPr>
      <w:r>
        <w:separator/>
      </w:r>
    </w:p>
  </w:footnote>
  <w:footnote w:type="continuationSeparator" w:id="0">
    <w:p w:rsidR="00F90684" w:rsidRDefault="00F90684" w:rsidP="0092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84" w:rsidRPr="00921CF3" w:rsidRDefault="003D727E" w:rsidP="00921CF3">
    <w:pPr>
      <w:pStyle w:val="Header"/>
      <w:jc w:val="center"/>
      <w:rPr>
        <w:rFonts w:asciiTheme="majorHAnsi" w:hAnsiTheme="majorHAnsi"/>
        <w:b/>
        <w:sz w:val="56"/>
      </w:rPr>
    </w:pPr>
    <w:r>
      <w:rPr>
        <w:rFonts w:asciiTheme="majorHAnsi" w:hAnsiTheme="majorHAnsi"/>
        <w:b/>
        <w:noProof/>
        <w:sz w:val="52"/>
        <w:lang w:eastAsia="en-GB"/>
      </w:rPr>
      <w:drawing>
        <wp:anchor distT="0" distB="0" distL="114300" distR="114300" simplePos="0" relativeHeight="251658240" behindDoc="1" locked="0" layoutInCell="1" allowOverlap="1" wp14:anchorId="52A81091" wp14:editId="14907C1F">
          <wp:simplePos x="0" y="0"/>
          <wp:positionH relativeFrom="page">
            <wp:posOffset>123825</wp:posOffset>
          </wp:positionH>
          <wp:positionV relativeFrom="paragraph">
            <wp:posOffset>-449580</wp:posOffset>
          </wp:positionV>
          <wp:extent cx="1446530" cy="1047750"/>
          <wp:effectExtent l="0" t="0" r="0" b="0"/>
          <wp:wrapTight wrapText="bothSides">
            <wp:wrapPolygon edited="0">
              <wp:start x="6258" y="393"/>
              <wp:lineTo x="4551" y="1571"/>
              <wp:lineTo x="569" y="5891"/>
              <wp:lineTo x="284" y="9425"/>
              <wp:lineTo x="284" y="14924"/>
              <wp:lineTo x="5120" y="20815"/>
              <wp:lineTo x="9956" y="20815"/>
              <wp:lineTo x="10809" y="20029"/>
              <wp:lineTo x="14507" y="14924"/>
              <wp:lineTo x="21050" y="13745"/>
              <wp:lineTo x="21050" y="7855"/>
              <wp:lineTo x="14792" y="6284"/>
              <wp:lineTo x="10525" y="1571"/>
              <wp:lineTo x="8818" y="393"/>
              <wp:lineTo x="6258" y="39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684">
      <w:rPr>
        <w:rFonts w:asciiTheme="majorHAnsi" w:hAnsiTheme="majorHAnsi"/>
        <w:b/>
        <w:noProof/>
        <w:sz w:val="52"/>
        <w:lang w:eastAsia="en-GB"/>
      </w:rPr>
      <w:drawing>
        <wp:anchor distT="0" distB="0" distL="114300" distR="114300" simplePos="0" relativeHeight="251661312" behindDoc="0" locked="0" layoutInCell="1" allowOverlap="1" wp14:anchorId="4109A5CC" wp14:editId="2A2A5562">
          <wp:simplePos x="0" y="0"/>
          <wp:positionH relativeFrom="page">
            <wp:posOffset>1485900</wp:posOffset>
          </wp:positionH>
          <wp:positionV relativeFrom="paragraph">
            <wp:posOffset>-392430</wp:posOffset>
          </wp:positionV>
          <wp:extent cx="1673860" cy="94297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684">
      <w:rPr>
        <w:rFonts w:asciiTheme="majorHAnsi" w:hAnsiTheme="majorHAnsi"/>
        <w:b/>
        <w:noProof/>
        <w:sz w:val="52"/>
        <w:lang w:eastAsia="en-GB"/>
      </w:rPr>
      <w:t>MBTI</w:t>
    </w:r>
    <w:r w:rsidR="00F90684" w:rsidRPr="00921CF3">
      <w:rPr>
        <w:rFonts w:asciiTheme="majorHAnsi" w:hAnsiTheme="majorHAnsi"/>
        <w:b/>
        <w:sz w:val="52"/>
      </w:rPr>
      <w:t xml:space="preserve"> </w:t>
    </w:r>
    <w:r w:rsidR="00F90684">
      <w:rPr>
        <w:rFonts w:asciiTheme="majorHAnsi" w:hAnsiTheme="majorHAnsi"/>
        <w:b/>
        <w:sz w:val="52"/>
      </w:rPr>
      <w:t>–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F3"/>
    <w:rsid w:val="001801DE"/>
    <w:rsid w:val="0022375D"/>
    <w:rsid w:val="003D727E"/>
    <w:rsid w:val="004A0887"/>
    <w:rsid w:val="007875E8"/>
    <w:rsid w:val="00921CF3"/>
    <w:rsid w:val="00AC61B1"/>
    <w:rsid w:val="00B81169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C40E7D-1E14-4090-9A04-7D2C471E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F3"/>
  </w:style>
  <w:style w:type="paragraph" w:styleId="Footer">
    <w:name w:val="footer"/>
    <w:basedOn w:val="Normal"/>
    <w:link w:val="FooterChar"/>
    <w:uiPriority w:val="99"/>
    <w:unhideWhenUsed/>
    <w:rsid w:val="0092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F3"/>
  </w:style>
  <w:style w:type="table" w:styleId="TableGrid">
    <w:name w:val="Table Grid"/>
    <w:basedOn w:val="TableNormal"/>
    <w:uiPriority w:val="39"/>
    <w:rsid w:val="0092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1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kyrateachingscho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F2D3D26A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Harpham</dc:creator>
  <cp:keywords/>
  <dc:description/>
  <cp:lastModifiedBy>Emma Harpham</cp:lastModifiedBy>
  <cp:revision>2</cp:revision>
  <dcterms:created xsi:type="dcterms:W3CDTF">2019-06-28T13:19:00Z</dcterms:created>
  <dcterms:modified xsi:type="dcterms:W3CDTF">2019-06-28T13:19:00Z</dcterms:modified>
</cp:coreProperties>
</file>