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801DE" w:rsidTr="004A0887">
        <w:trPr>
          <w:trHeight w:val="562"/>
        </w:trPr>
        <w:tc>
          <w:tcPr>
            <w:tcW w:w="3681" w:type="dxa"/>
          </w:tcPr>
          <w:p w:rsidR="001801DE" w:rsidRPr="00921CF3" w:rsidRDefault="001801DE" w:rsidP="004A0887">
            <w:pPr>
              <w:rPr>
                <w:rFonts w:asciiTheme="majorHAnsi" w:hAnsiTheme="majorHAnsi"/>
                <w:sz w:val="32"/>
              </w:rPr>
            </w:pPr>
            <w:r w:rsidRPr="001801DE">
              <w:rPr>
                <w:rFonts w:asciiTheme="majorHAnsi" w:hAnsiTheme="majorHAnsi"/>
                <w:sz w:val="28"/>
              </w:rPr>
              <w:t>Name of Delegate:</w:t>
            </w:r>
          </w:p>
        </w:tc>
        <w:tc>
          <w:tcPr>
            <w:tcW w:w="5335" w:type="dxa"/>
          </w:tcPr>
          <w:p w:rsidR="001801DE" w:rsidRDefault="001801DE" w:rsidP="004A0887"/>
        </w:tc>
      </w:tr>
      <w:tr w:rsidR="001801DE" w:rsidTr="004A0887">
        <w:trPr>
          <w:trHeight w:val="559"/>
        </w:trPr>
        <w:tc>
          <w:tcPr>
            <w:tcW w:w="3681" w:type="dxa"/>
          </w:tcPr>
          <w:p w:rsidR="001801DE" w:rsidRPr="00921CF3" w:rsidRDefault="001801DE" w:rsidP="004A0887">
            <w:pPr>
              <w:rPr>
                <w:rFonts w:asciiTheme="majorHAnsi" w:hAnsiTheme="majorHAnsi"/>
                <w:sz w:val="32"/>
              </w:rPr>
            </w:pPr>
            <w:r w:rsidRPr="001801DE">
              <w:rPr>
                <w:rFonts w:asciiTheme="majorHAnsi" w:hAnsiTheme="majorHAnsi"/>
                <w:sz w:val="28"/>
              </w:rPr>
              <w:t>School Name:</w:t>
            </w:r>
          </w:p>
        </w:tc>
        <w:tc>
          <w:tcPr>
            <w:tcW w:w="5335" w:type="dxa"/>
          </w:tcPr>
          <w:p w:rsidR="001801DE" w:rsidRDefault="001801DE" w:rsidP="00740941"/>
        </w:tc>
      </w:tr>
      <w:tr w:rsidR="001801DE" w:rsidTr="004A0887">
        <w:trPr>
          <w:trHeight w:val="838"/>
        </w:trPr>
        <w:tc>
          <w:tcPr>
            <w:tcW w:w="3681" w:type="dxa"/>
          </w:tcPr>
          <w:p w:rsidR="001801DE" w:rsidRPr="00B81169" w:rsidRDefault="001801DE" w:rsidP="004A0887">
            <w:pPr>
              <w:rPr>
                <w:sz w:val="20"/>
              </w:rPr>
            </w:pPr>
            <w:r w:rsidRPr="001801DE">
              <w:rPr>
                <w:rFonts w:asciiTheme="majorHAnsi" w:hAnsiTheme="majorHAnsi"/>
                <w:sz w:val="28"/>
                <w:szCs w:val="32"/>
              </w:rPr>
              <w:t xml:space="preserve">Delegate Email: </w:t>
            </w:r>
            <w:r>
              <w:br/>
            </w:r>
            <w:r w:rsidRPr="00921CF3">
              <w:rPr>
                <w:sz w:val="20"/>
              </w:rPr>
              <w:t xml:space="preserve">(Please provide a direct email address for the </w:t>
            </w:r>
            <w:r>
              <w:rPr>
                <w:sz w:val="20"/>
              </w:rPr>
              <w:t>person attending so we may send c</w:t>
            </w:r>
            <w:r w:rsidRPr="00921CF3">
              <w:rPr>
                <w:sz w:val="20"/>
              </w:rPr>
              <w:t>onfirmation</w:t>
            </w:r>
            <w:r w:rsidR="00290332">
              <w:rPr>
                <w:sz w:val="20"/>
              </w:rPr>
              <w:t>, online access information</w:t>
            </w:r>
            <w:r w:rsidRPr="00921CF3">
              <w:rPr>
                <w:sz w:val="20"/>
              </w:rPr>
              <w:t xml:space="preserve"> and reminders to them.)</w:t>
            </w:r>
          </w:p>
        </w:tc>
        <w:tc>
          <w:tcPr>
            <w:tcW w:w="5335" w:type="dxa"/>
          </w:tcPr>
          <w:p w:rsidR="001801DE" w:rsidRDefault="001801DE" w:rsidP="004A0887"/>
        </w:tc>
      </w:tr>
    </w:tbl>
    <w:p w:rsidR="00660A97" w:rsidRDefault="00660A97"/>
    <w:p w:rsidR="00B81169" w:rsidRDefault="00B81169">
      <w:r w:rsidRPr="001801DE">
        <w:rPr>
          <w:rFonts w:asciiTheme="majorHAnsi" w:hAnsiTheme="majorHAnsi"/>
          <w:sz w:val="28"/>
        </w:rPr>
        <w:t>Programme details</w:t>
      </w:r>
      <w:r w:rsidRPr="001801DE">
        <w:rPr>
          <w:sz w:val="28"/>
        </w:rPr>
        <w:t xml:space="preserve"> </w:t>
      </w:r>
      <w:r>
        <w:br/>
      </w:r>
      <w:r w:rsidR="00660A97">
        <w:t>Please indicate below which session (s) you would like to attend</w:t>
      </w:r>
    </w:p>
    <w:tbl>
      <w:tblPr>
        <w:tblStyle w:val="TableGrid"/>
        <w:tblpPr w:leftFromText="180" w:rightFromText="180" w:vertAnchor="text" w:horzAnchor="margin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1351"/>
        <w:gridCol w:w="4173"/>
        <w:gridCol w:w="1164"/>
        <w:gridCol w:w="1164"/>
        <w:gridCol w:w="1164"/>
      </w:tblGrid>
      <w:tr w:rsidR="00290332" w:rsidTr="00290332">
        <w:trPr>
          <w:trHeight w:val="925"/>
        </w:trPr>
        <w:tc>
          <w:tcPr>
            <w:tcW w:w="1351" w:type="dxa"/>
          </w:tcPr>
          <w:p w:rsidR="00290332" w:rsidRPr="00660A97" w:rsidRDefault="00290332" w:rsidP="00660A97">
            <w:pPr>
              <w:rPr>
                <w:rFonts w:asciiTheme="majorHAnsi" w:hAnsiTheme="majorHAnsi"/>
                <w:sz w:val="28"/>
              </w:rPr>
            </w:pPr>
            <w:r w:rsidRPr="00660A97">
              <w:rPr>
                <w:rFonts w:asciiTheme="majorHAnsi" w:hAnsiTheme="majorHAnsi"/>
                <w:sz w:val="28"/>
              </w:rPr>
              <w:t xml:space="preserve">Date </w:t>
            </w:r>
          </w:p>
        </w:tc>
        <w:tc>
          <w:tcPr>
            <w:tcW w:w="4173" w:type="dxa"/>
          </w:tcPr>
          <w:p w:rsidR="00290332" w:rsidRPr="00660A97" w:rsidRDefault="00290332" w:rsidP="00660A97">
            <w:pPr>
              <w:rPr>
                <w:rFonts w:asciiTheme="majorHAnsi" w:hAnsiTheme="majorHAnsi"/>
                <w:sz w:val="28"/>
              </w:rPr>
            </w:pPr>
            <w:r w:rsidRPr="00660A97">
              <w:rPr>
                <w:rFonts w:asciiTheme="majorHAnsi" w:hAnsiTheme="majorHAnsi"/>
                <w:sz w:val="28"/>
              </w:rPr>
              <w:t>Title</w:t>
            </w:r>
          </w:p>
        </w:tc>
        <w:tc>
          <w:tcPr>
            <w:tcW w:w="1164" w:type="dxa"/>
          </w:tcPr>
          <w:p w:rsidR="00290332" w:rsidRPr="00660A97" w:rsidRDefault="00290332" w:rsidP="00660A9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Zoom</w:t>
            </w:r>
          </w:p>
        </w:tc>
        <w:tc>
          <w:tcPr>
            <w:tcW w:w="1164" w:type="dxa"/>
          </w:tcPr>
          <w:p w:rsidR="00290332" w:rsidRPr="00660A97" w:rsidRDefault="00290332" w:rsidP="00660A97">
            <w:pPr>
              <w:jc w:val="center"/>
              <w:rPr>
                <w:rFonts w:asciiTheme="majorHAnsi" w:hAnsiTheme="majorHAnsi"/>
                <w:sz w:val="28"/>
              </w:rPr>
            </w:pPr>
            <w:r w:rsidRPr="00660A97">
              <w:rPr>
                <w:rFonts w:asciiTheme="majorHAnsi" w:hAnsiTheme="majorHAnsi"/>
                <w:sz w:val="28"/>
              </w:rPr>
              <w:t xml:space="preserve">AM </w:t>
            </w:r>
            <w:r>
              <w:rPr>
                <w:rFonts w:asciiTheme="majorHAnsi" w:hAnsiTheme="majorHAnsi"/>
                <w:sz w:val="24"/>
                <w:szCs w:val="24"/>
              </w:rPr>
              <w:t>(Spilsby</w:t>
            </w:r>
            <w:r w:rsidRPr="00290332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164" w:type="dxa"/>
          </w:tcPr>
          <w:p w:rsidR="00290332" w:rsidRDefault="00290332" w:rsidP="002903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0A97">
              <w:rPr>
                <w:rFonts w:asciiTheme="majorHAnsi" w:hAnsiTheme="majorHAnsi"/>
                <w:sz w:val="28"/>
              </w:rPr>
              <w:t xml:space="preserve">PM </w:t>
            </w:r>
          </w:p>
          <w:p w:rsidR="00290332" w:rsidRPr="00290332" w:rsidRDefault="00290332" w:rsidP="002903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(Lincoln)</w:t>
            </w:r>
          </w:p>
        </w:tc>
      </w:tr>
      <w:tr w:rsidR="00290332" w:rsidTr="00290332">
        <w:trPr>
          <w:trHeight w:val="370"/>
        </w:trPr>
        <w:tc>
          <w:tcPr>
            <w:tcW w:w="1351" w:type="dxa"/>
          </w:tcPr>
          <w:p w:rsidR="00290332" w:rsidRDefault="00290332" w:rsidP="00660A97">
            <w:r>
              <w:t>22.09.2020</w:t>
            </w:r>
          </w:p>
        </w:tc>
        <w:tc>
          <w:tcPr>
            <w:tcW w:w="4173" w:type="dxa"/>
          </w:tcPr>
          <w:p w:rsidR="00290332" w:rsidRPr="00660A97" w:rsidRDefault="00290332" w:rsidP="00660A97">
            <w:pPr>
              <w:rPr>
                <w:szCs w:val="20"/>
              </w:rPr>
            </w:pPr>
            <w:r w:rsidRPr="00660A97">
              <w:rPr>
                <w:szCs w:val="20"/>
              </w:rPr>
              <w:t xml:space="preserve">Effective behaviour management </w:t>
            </w:r>
          </w:p>
        </w:tc>
        <w:tc>
          <w:tcPr>
            <w:tcW w:w="1164" w:type="dxa"/>
          </w:tcPr>
          <w:p w:rsidR="00290332" w:rsidRDefault="00290332" w:rsidP="00660A97"/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660A97"/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660A97">
            <w:pPr>
              <w:jc w:val="center"/>
            </w:pPr>
          </w:p>
        </w:tc>
      </w:tr>
      <w:tr w:rsidR="00290332" w:rsidTr="00290332">
        <w:trPr>
          <w:trHeight w:val="349"/>
        </w:trPr>
        <w:tc>
          <w:tcPr>
            <w:tcW w:w="1351" w:type="dxa"/>
          </w:tcPr>
          <w:p w:rsidR="00290332" w:rsidRDefault="00290332" w:rsidP="00290332">
            <w:r>
              <w:t>13.10.2020</w:t>
            </w:r>
          </w:p>
        </w:tc>
        <w:tc>
          <w:tcPr>
            <w:tcW w:w="4173" w:type="dxa"/>
          </w:tcPr>
          <w:p w:rsidR="00290332" w:rsidRPr="00660A97" w:rsidRDefault="00290332" w:rsidP="00290332">
            <w:pPr>
              <w:rPr>
                <w:szCs w:val="20"/>
              </w:rPr>
            </w:pPr>
            <w:r w:rsidRPr="00660A97">
              <w:rPr>
                <w:szCs w:val="20"/>
              </w:rPr>
              <w:t>Improving engagement for learning in science</w:t>
            </w:r>
          </w:p>
        </w:tc>
        <w:tc>
          <w:tcPr>
            <w:tcW w:w="1164" w:type="dxa"/>
          </w:tcPr>
          <w:p w:rsidR="00290332" w:rsidRDefault="00290332" w:rsidP="00290332"/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/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>
            <w:pPr>
              <w:jc w:val="center"/>
            </w:pPr>
          </w:p>
        </w:tc>
      </w:tr>
      <w:tr w:rsidR="00290332" w:rsidTr="00290332">
        <w:trPr>
          <w:trHeight w:val="370"/>
        </w:trPr>
        <w:tc>
          <w:tcPr>
            <w:tcW w:w="1351" w:type="dxa"/>
          </w:tcPr>
          <w:p w:rsidR="00290332" w:rsidRDefault="00290332" w:rsidP="00290332">
            <w:r>
              <w:t>10.11.2020</w:t>
            </w:r>
          </w:p>
        </w:tc>
        <w:tc>
          <w:tcPr>
            <w:tcW w:w="4173" w:type="dxa"/>
          </w:tcPr>
          <w:p w:rsidR="00290332" w:rsidRPr="00660A97" w:rsidRDefault="00290332" w:rsidP="00290332">
            <w:pPr>
              <w:rPr>
                <w:szCs w:val="20"/>
              </w:rPr>
            </w:pPr>
            <w:r w:rsidRPr="00660A97">
              <w:rPr>
                <w:szCs w:val="20"/>
              </w:rPr>
              <w:t xml:space="preserve">Memory for learning </w:t>
            </w:r>
          </w:p>
        </w:tc>
        <w:tc>
          <w:tcPr>
            <w:tcW w:w="1164" w:type="dxa"/>
          </w:tcPr>
          <w:p w:rsidR="00290332" w:rsidRDefault="00290332" w:rsidP="00290332"/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/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>
            <w:pPr>
              <w:jc w:val="center"/>
            </w:pPr>
          </w:p>
        </w:tc>
      </w:tr>
      <w:tr w:rsidR="00290332" w:rsidTr="00290332">
        <w:trPr>
          <w:trHeight w:val="370"/>
        </w:trPr>
        <w:tc>
          <w:tcPr>
            <w:tcW w:w="1351" w:type="dxa"/>
          </w:tcPr>
          <w:p w:rsidR="00290332" w:rsidRDefault="00290332" w:rsidP="00290332">
            <w:r>
              <w:t>08.12.2020</w:t>
            </w:r>
          </w:p>
        </w:tc>
        <w:tc>
          <w:tcPr>
            <w:tcW w:w="4173" w:type="dxa"/>
          </w:tcPr>
          <w:p w:rsidR="00290332" w:rsidRPr="00660A97" w:rsidRDefault="00290332" w:rsidP="00290332">
            <w:pPr>
              <w:rPr>
                <w:szCs w:val="20"/>
              </w:rPr>
            </w:pPr>
            <w:r w:rsidRPr="00660A97">
              <w:rPr>
                <w:szCs w:val="20"/>
              </w:rPr>
              <w:t>Strategies for ensuring progress in English</w:t>
            </w:r>
          </w:p>
        </w:tc>
        <w:tc>
          <w:tcPr>
            <w:tcW w:w="1164" w:type="dxa"/>
          </w:tcPr>
          <w:p w:rsidR="00290332" w:rsidRDefault="00290332" w:rsidP="00290332"/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/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>
            <w:pPr>
              <w:jc w:val="center"/>
            </w:pPr>
          </w:p>
        </w:tc>
      </w:tr>
      <w:tr w:rsidR="00290332" w:rsidTr="00290332">
        <w:trPr>
          <w:trHeight w:val="349"/>
        </w:trPr>
        <w:tc>
          <w:tcPr>
            <w:tcW w:w="1351" w:type="dxa"/>
          </w:tcPr>
          <w:p w:rsidR="00290332" w:rsidRDefault="00290332" w:rsidP="00290332">
            <w:r>
              <w:t>19.01.2021</w:t>
            </w:r>
          </w:p>
        </w:tc>
        <w:tc>
          <w:tcPr>
            <w:tcW w:w="4173" w:type="dxa"/>
          </w:tcPr>
          <w:p w:rsidR="00290332" w:rsidRPr="00660A97" w:rsidRDefault="00290332" w:rsidP="00290332">
            <w:pPr>
              <w:rPr>
                <w:szCs w:val="20"/>
              </w:rPr>
            </w:pPr>
            <w:r w:rsidRPr="00660A97">
              <w:rPr>
                <w:szCs w:val="20"/>
              </w:rPr>
              <w:t>Mastering Maths</w:t>
            </w:r>
          </w:p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/>
        </w:tc>
        <w:tc>
          <w:tcPr>
            <w:tcW w:w="1164" w:type="dxa"/>
          </w:tcPr>
          <w:p w:rsidR="00290332" w:rsidRDefault="00290332" w:rsidP="00290332"/>
        </w:tc>
        <w:tc>
          <w:tcPr>
            <w:tcW w:w="1164" w:type="dxa"/>
          </w:tcPr>
          <w:p w:rsidR="00290332" w:rsidRDefault="00290332" w:rsidP="00290332">
            <w:pPr>
              <w:jc w:val="center"/>
            </w:pPr>
          </w:p>
        </w:tc>
      </w:tr>
      <w:tr w:rsidR="00290332" w:rsidTr="00290332">
        <w:trPr>
          <w:trHeight w:val="370"/>
        </w:trPr>
        <w:tc>
          <w:tcPr>
            <w:tcW w:w="1351" w:type="dxa"/>
          </w:tcPr>
          <w:p w:rsidR="00290332" w:rsidRDefault="00290332" w:rsidP="00290332">
            <w:r>
              <w:t>02.03.2021</w:t>
            </w:r>
          </w:p>
        </w:tc>
        <w:tc>
          <w:tcPr>
            <w:tcW w:w="4173" w:type="dxa"/>
          </w:tcPr>
          <w:p w:rsidR="00290332" w:rsidRPr="00660A97" w:rsidRDefault="00290332" w:rsidP="00290332">
            <w:pPr>
              <w:rPr>
                <w:szCs w:val="20"/>
              </w:rPr>
            </w:pPr>
            <w:r w:rsidRPr="00660A97">
              <w:rPr>
                <w:szCs w:val="20"/>
              </w:rPr>
              <w:t>Effective use of assessment</w:t>
            </w:r>
          </w:p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/>
        </w:tc>
        <w:tc>
          <w:tcPr>
            <w:tcW w:w="1164" w:type="dxa"/>
          </w:tcPr>
          <w:p w:rsidR="00290332" w:rsidRDefault="00290332" w:rsidP="00290332"/>
        </w:tc>
        <w:tc>
          <w:tcPr>
            <w:tcW w:w="1164" w:type="dxa"/>
          </w:tcPr>
          <w:p w:rsidR="00290332" w:rsidRDefault="00290332" w:rsidP="00290332">
            <w:pPr>
              <w:jc w:val="center"/>
            </w:pPr>
          </w:p>
        </w:tc>
      </w:tr>
      <w:tr w:rsidR="00290332" w:rsidTr="00290332">
        <w:trPr>
          <w:trHeight w:val="349"/>
        </w:trPr>
        <w:tc>
          <w:tcPr>
            <w:tcW w:w="1351" w:type="dxa"/>
          </w:tcPr>
          <w:p w:rsidR="00290332" w:rsidRDefault="00290332" w:rsidP="00290332">
            <w:r>
              <w:t>23.03.2021</w:t>
            </w:r>
          </w:p>
        </w:tc>
        <w:tc>
          <w:tcPr>
            <w:tcW w:w="4173" w:type="dxa"/>
          </w:tcPr>
          <w:p w:rsidR="00290332" w:rsidRPr="00660A97" w:rsidRDefault="00290332" w:rsidP="00290332">
            <w:pPr>
              <w:rPr>
                <w:szCs w:val="20"/>
              </w:rPr>
            </w:pPr>
            <w:r>
              <w:rPr>
                <w:szCs w:val="20"/>
              </w:rPr>
              <w:t>Refining Classroom Practice</w:t>
            </w:r>
          </w:p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/>
        </w:tc>
        <w:tc>
          <w:tcPr>
            <w:tcW w:w="1164" w:type="dxa"/>
          </w:tcPr>
          <w:p w:rsidR="00290332" w:rsidRDefault="00290332" w:rsidP="00290332"/>
        </w:tc>
        <w:tc>
          <w:tcPr>
            <w:tcW w:w="1164" w:type="dxa"/>
          </w:tcPr>
          <w:p w:rsidR="00290332" w:rsidRDefault="00290332" w:rsidP="00290332">
            <w:pPr>
              <w:jc w:val="center"/>
            </w:pPr>
          </w:p>
        </w:tc>
      </w:tr>
      <w:tr w:rsidR="00290332" w:rsidTr="00290332">
        <w:trPr>
          <w:trHeight w:val="349"/>
        </w:trPr>
        <w:tc>
          <w:tcPr>
            <w:tcW w:w="1351" w:type="dxa"/>
          </w:tcPr>
          <w:p w:rsidR="00290332" w:rsidRDefault="00290332" w:rsidP="00290332">
            <w:r>
              <w:t>27.04.2021</w:t>
            </w:r>
          </w:p>
        </w:tc>
        <w:tc>
          <w:tcPr>
            <w:tcW w:w="4173" w:type="dxa"/>
          </w:tcPr>
          <w:p w:rsidR="00290332" w:rsidRPr="00660A97" w:rsidRDefault="00290332" w:rsidP="00290332">
            <w:pPr>
              <w:rPr>
                <w:szCs w:val="20"/>
              </w:rPr>
            </w:pPr>
            <w:r w:rsidRPr="00660A97">
              <w:rPr>
                <w:szCs w:val="20"/>
              </w:rPr>
              <w:t>SEND planning and progress</w:t>
            </w:r>
          </w:p>
        </w:tc>
        <w:tc>
          <w:tcPr>
            <w:tcW w:w="1164" w:type="dxa"/>
            <w:shd w:val="clear" w:color="auto" w:fill="AEAAAA" w:themeFill="background2" w:themeFillShade="BF"/>
          </w:tcPr>
          <w:p w:rsidR="00290332" w:rsidRDefault="00290332" w:rsidP="00290332"/>
        </w:tc>
        <w:tc>
          <w:tcPr>
            <w:tcW w:w="1164" w:type="dxa"/>
          </w:tcPr>
          <w:p w:rsidR="00290332" w:rsidRDefault="00290332" w:rsidP="00290332"/>
        </w:tc>
        <w:tc>
          <w:tcPr>
            <w:tcW w:w="1164" w:type="dxa"/>
          </w:tcPr>
          <w:p w:rsidR="00290332" w:rsidRDefault="00290332" w:rsidP="00290332">
            <w:pPr>
              <w:jc w:val="center"/>
            </w:pPr>
          </w:p>
        </w:tc>
      </w:tr>
    </w:tbl>
    <w:p w:rsidR="00B81169" w:rsidRDefault="00B81169"/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1169" w:rsidTr="001801DE">
        <w:trPr>
          <w:trHeight w:val="556"/>
        </w:trPr>
        <w:tc>
          <w:tcPr>
            <w:tcW w:w="4508" w:type="dxa"/>
          </w:tcPr>
          <w:p w:rsidR="00B81169" w:rsidRPr="001801DE" w:rsidRDefault="00B81169" w:rsidP="00B81169">
            <w:pPr>
              <w:rPr>
                <w:rFonts w:asciiTheme="majorHAnsi" w:hAnsiTheme="majorHAnsi"/>
                <w:sz w:val="28"/>
              </w:rPr>
            </w:pPr>
            <w:r w:rsidRPr="001801DE">
              <w:rPr>
                <w:rFonts w:asciiTheme="majorHAnsi" w:hAnsiTheme="majorHAnsi"/>
                <w:sz w:val="28"/>
              </w:rPr>
              <w:t>Purchase order number:</w:t>
            </w:r>
          </w:p>
        </w:tc>
        <w:tc>
          <w:tcPr>
            <w:tcW w:w="4508" w:type="dxa"/>
          </w:tcPr>
          <w:p w:rsidR="00B81169" w:rsidRDefault="00B81169" w:rsidP="00B81169"/>
        </w:tc>
      </w:tr>
      <w:tr w:rsidR="00B81169" w:rsidTr="001801DE">
        <w:trPr>
          <w:trHeight w:val="551"/>
        </w:trPr>
        <w:tc>
          <w:tcPr>
            <w:tcW w:w="4508" w:type="dxa"/>
          </w:tcPr>
          <w:p w:rsidR="00B81169" w:rsidRPr="001801DE" w:rsidRDefault="00B81169" w:rsidP="00B81169">
            <w:pPr>
              <w:rPr>
                <w:rFonts w:asciiTheme="majorHAnsi" w:hAnsiTheme="majorHAnsi"/>
                <w:sz w:val="28"/>
              </w:rPr>
            </w:pPr>
            <w:r w:rsidRPr="001801DE">
              <w:rPr>
                <w:rFonts w:asciiTheme="majorHAnsi" w:hAnsiTheme="majorHAnsi"/>
                <w:sz w:val="28"/>
              </w:rPr>
              <w:t>Made out to:</w:t>
            </w:r>
            <w:bookmarkStart w:id="0" w:name="_GoBack"/>
            <w:bookmarkEnd w:id="0"/>
          </w:p>
        </w:tc>
        <w:tc>
          <w:tcPr>
            <w:tcW w:w="4508" w:type="dxa"/>
          </w:tcPr>
          <w:p w:rsidR="00B81169" w:rsidRDefault="00B81169" w:rsidP="00B81169">
            <w:pPr>
              <w:ind w:left="-4479" w:right="-159"/>
            </w:pPr>
          </w:p>
        </w:tc>
      </w:tr>
      <w:tr w:rsidR="00B81169" w:rsidTr="001801DE">
        <w:trPr>
          <w:trHeight w:val="573"/>
        </w:trPr>
        <w:tc>
          <w:tcPr>
            <w:tcW w:w="4508" w:type="dxa"/>
          </w:tcPr>
          <w:p w:rsidR="00B81169" w:rsidRPr="001801DE" w:rsidRDefault="00B81169" w:rsidP="00B81169">
            <w:pPr>
              <w:rPr>
                <w:rFonts w:asciiTheme="majorHAnsi" w:hAnsiTheme="majorHAnsi"/>
                <w:sz w:val="28"/>
              </w:rPr>
            </w:pPr>
            <w:r w:rsidRPr="001801DE">
              <w:rPr>
                <w:rFonts w:asciiTheme="majorHAnsi" w:hAnsiTheme="majorHAnsi"/>
                <w:sz w:val="28"/>
              </w:rPr>
              <w:t xml:space="preserve">Headteacher Signature: </w:t>
            </w:r>
          </w:p>
        </w:tc>
        <w:tc>
          <w:tcPr>
            <w:tcW w:w="4508" w:type="dxa"/>
          </w:tcPr>
          <w:p w:rsidR="00B81169" w:rsidRDefault="00B81169" w:rsidP="00B81169"/>
        </w:tc>
      </w:tr>
    </w:tbl>
    <w:p w:rsidR="00B81169" w:rsidRDefault="00B81169"/>
    <w:p w:rsidR="00B81169" w:rsidRPr="001801DE" w:rsidRDefault="00B81169">
      <w:pPr>
        <w:rPr>
          <w:rFonts w:asciiTheme="majorHAnsi" w:hAnsiTheme="majorHAnsi"/>
          <w:sz w:val="28"/>
          <w:u w:val="single"/>
        </w:rPr>
      </w:pPr>
      <w:r w:rsidRPr="001801DE">
        <w:rPr>
          <w:rFonts w:asciiTheme="majorHAnsi" w:hAnsiTheme="majorHAnsi"/>
          <w:sz w:val="28"/>
          <w:u w:val="single"/>
        </w:rPr>
        <w:t>Cancellation Policy</w:t>
      </w:r>
    </w:p>
    <w:p w:rsidR="001801DE" w:rsidRDefault="00B81169" w:rsidP="00B81169">
      <w:r>
        <w:t xml:space="preserve">All cancellations must me made via email to </w:t>
      </w:r>
      <w:hyperlink r:id="rId6" w:history="1">
        <w:r w:rsidRPr="0022375D">
          <w:rPr>
            <w:rStyle w:val="Hyperlink"/>
            <w:color w:val="auto"/>
          </w:rPr>
          <w:t>enquiries@kyrateachingschool.com</w:t>
        </w:r>
      </w:hyperlink>
      <w:r>
        <w:br/>
      </w:r>
      <w:r>
        <w:br/>
        <w:t xml:space="preserve">Cancellation 10 or more working days prior to the event          </w:t>
      </w:r>
      <w:r w:rsidR="001801DE">
        <w:t xml:space="preserve">                      </w:t>
      </w:r>
      <w:r w:rsidR="0022375D">
        <w:t xml:space="preserve">  </w:t>
      </w:r>
      <w:r w:rsidR="001801DE">
        <w:t>no charge</w:t>
      </w:r>
      <w:r w:rsidR="001801DE">
        <w:br/>
      </w:r>
      <w:r>
        <w:t>Cancellation less than 10 working days prior to the event</w:t>
      </w:r>
      <w:r w:rsidR="0022375D">
        <w:t xml:space="preserve">                              </w:t>
      </w:r>
      <w:r w:rsidR="001801DE">
        <w:t xml:space="preserve">  </w:t>
      </w:r>
      <w:r>
        <w:t>full charge will apply</w:t>
      </w:r>
      <w:r w:rsidR="001801DE">
        <w:br/>
      </w:r>
      <w:r>
        <w:t>Non-attendance at the event (except in exceptional circumstances)              full charge will apply</w:t>
      </w:r>
    </w:p>
    <w:p w:rsidR="00B81169" w:rsidRPr="00B81169" w:rsidRDefault="00B81169" w:rsidP="00B81169">
      <w:r>
        <w:t>If an event is cancelled by KYRA you will be informed via email and no charge will apply.</w:t>
      </w:r>
    </w:p>
    <w:sectPr w:rsidR="00B81169" w:rsidRPr="00B811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1F" w:rsidRDefault="005C401F" w:rsidP="00921CF3">
      <w:pPr>
        <w:spacing w:after="0" w:line="240" w:lineRule="auto"/>
      </w:pPr>
      <w:r>
        <w:separator/>
      </w:r>
    </w:p>
  </w:endnote>
  <w:endnote w:type="continuationSeparator" w:id="0">
    <w:p w:rsidR="005C401F" w:rsidRDefault="005C401F" w:rsidP="0092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87" w:rsidRDefault="004A0887">
    <w:pPr>
      <w:pStyle w:val="Footer"/>
    </w:pPr>
    <w:r w:rsidRPr="004A0887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F49DF7D" wp14:editId="300F9E3F">
              <wp:simplePos x="0" y="0"/>
              <wp:positionH relativeFrom="column">
                <wp:posOffset>1514475</wp:posOffset>
              </wp:positionH>
              <wp:positionV relativeFrom="paragraph">
                <wp:posOffset>-211455</wp:posOffset>
              </wp:positionV>
              <wp:extent cx="2505075" cy="1404620"/>
              <wp:effectExtent l="0" t="0" r="9525" b="0"/>
              <wp:wrapTight wrapText="bothSides">
                <wp:wrapPolygon edited="0">
                  <wp:start x="0" y="0"/>
                  <wp:lineTo x="0" y="20986"/>
                  <wp:lineTo x="21518" y="20986"/>
                  <wp:lineTo x="2151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887" w:rsidRDefault="004A0887" w:rsidP="004A0887">
                          <w:pPr>
                            <w:jc w:val="center"/>
                          </w:pPr>
                          <w:r w:rsidRPr="004A0887">
                            <w:rPr>
                              <w:color w:val="FFC000"/>
                              <w:sz w:val="28"/>
                            </w:rPr>
                            <w:t xml:space="preserve">KYRA Teaching School Alliance </w:t>
                          </w:r>
                          <w:r>
                            <w:br/>
                            <w:t>01522 287020</w:t>
                          </w:r>
                          <w:r>
                            <w:br/>
                            <w:t>enquiries@kyrateachingschool.com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49D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5pt;margin-top:-16.65pt;width:197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Vv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" stroked="f">
              <v:textbox style="mso-fit-shape-to-text:t">
                <w:txbxContent>
                  <w:p w:rsidR="004A0887" w:rsidRDefault="004A0887" w:rsidP="004A0887">
                    <w:pPr>
                      <w:jc w:val="center"/>
                    </w:pPr>
                    <w:r w:rsidRPr="004A0887">
                      <w:rPr>
                        <w:color w:val="FFC000"/>
                        <w:sz w:val="28"/>
                      </w:rPr>
                      <w:t xml:space="preserve">KYRA Teaching School Alliance </w:t>
                    </w:r>
                    <w:r>
                      <w:br/>
                      <w:t>01522 287020</w:t>
                    </w:r>
                    <w:r>
                      <w:br/>
                      <w:t>enquiries@kyrateachingschool.com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1F" w:rsidRDefault="005C401F" w:rsidP="00921CF3">
      <w:pPr>
        <w:spacing w:after="0" w:line="240" w:lineRule="auto"/>
      </w:pPr>
      <w:r>
        <w:separator/>
      </w:r>
    </w:p>
  </w:footnote>
  <w:footnote w:type="continuationSeparator" w:id="0">
    <w:p w:rsidR="005C401F" w:rsidRDefault="005C401F" w:rsidP="0092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F3" w:rsidRPr="00921CF3" w:rsidRDefault="004A0887" w:rsidP="00921CF3">
    <w:pPr>
      <w:pStyle w:val="Header"/>
      <w:jc w:val="center"/>
      <w:rPr>
        <w:rFonts w:asciiTheme="majorHAnsi" w:hAnsiTheme="majorHAnsi"/>
        <w:b/>
        <w:sz w:val="56"/>
      </w:rPr>
    </w:pPr>
    <w:r>
      <w:rPr>
        <w:rFonts w:asciiTheme="majorHAnsi" w:hAnsiTheme="majorHAnsi"/>
        <w:b/>
        <w:noProof/>
        <w:sz w:val="5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ragraph">
            <wp:posOffset>-354330</wp:posOffset>
          </wp:positionV>
          <wp:extent cx="1590675" cy="1151890"/>
          <wp:effectExtent l="0" t="0" r="0" b="0"/>
          <wp:wrapTight wrapText="bothSides">
            <wp:wrapPolygon edited="0">
              <wp:start x="5432" y="714"/>
              <wp:lineTo x="3622" y="2501"/>
              <wp:lineTo x="517" y="6073"/>
              <wp:lineTo x="259" y="13217"/>
              <wp:lineTo x="2846" y="18576"/>
              <wp:lineTo x="5432" y="20004"/>
              <wp:lineTo x="5691" y="20719"/>
              <wp:lineTo x="9313" y="20719"/>
              <wp:lineTo x="9830" y="20004"/>
              <wp:lineTo x="20953" y="13217"/>
              <wp:lineTo x="21212" y="8573"/>
              <wp:lineTo x="20177" y="7859"/>
              <wp:lineTo x="14486" y="6430"/>
              <wp:lineTo x="11382" y="2501"/>
              <wp:lineTo x="9571" y="714"/>
              <wp:lineTo x="5432" y="71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A97">
      <w:rPr>
        <w:rFonts w:asciiTheme="majorHAnsi" w:hAnsiTheme="majorHAnsi"/>
        <w:b/>
        <w:noProof/>
        <w:sz w:val="52"/>
        <w:lang w:eastAsia="en-GB"/>
      </w:rPr>
      <w:t>Primary Early Career Support Package</w:t>
    </w:r>
    <w:r w:rsidR="00921CF3" w:rsidRPr="00921CF3">
      <w:rPr>
        <w:rFonts w:asciiTheme="majorHAnsi" w:hAnsiTheme="majorHAnsi"/>
        <w:b/>
        <w:sz w:val="52"/>
      </w:rPr>
      <w:t xml:space="preserve"> </w:t>
    </w:r>
    <w:r w:rsidR="001801DE">
      <w:rPr>
        <w:rFonts w:asciiTheme="majorHAnsi" w:hAnsiTheme="majorHAnsi"/>
        <w:b/>
        <w:sz w:val="52"/>
      </w:rPr>
      <w:t>–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F3"/>
    <w:rsid w:val="001801DE"/>
    <w:rsid w:val="0022375D"/>
    <w:rsid w:val="00290332"/>
    <w:rsid w:val="002F5BC5"/>
    <w:rsid w:val="004A0887"/>
    <w:rsid w:val="004D5184"/>
    <w:rsid w:val="005C401F"/>
    <w:rsid w:val="00634604"/>
    <w:rsid w:val="00660A97"/>
    <w:rsid w:val="0073202C"/>
    <w:rsid w:val="00740941"/>
    <w:rsid w:val="007875E8"/>
    <w:rsid w:val="00921CF3"/>
    <w:rsid w:val="00A4405D"/>
    <w:rsid w:val="00AC61B1"/>
    <w:rsid w:val="00B81169"/>
    <w:rsid w:val="00BA4569"/>
    <w:rsid w:val="00C14D96"/>
    <w:rsid w:val="00CA3474"/>
    <w:rsid w:val="00DA75D9"/>
    <w:rsid w:val="00D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C4923"/>
  <w15:chartTrackingRefBased/>
  <w15:docId w15:val="{B7C40E7D-1E14-4090-9A04-7D2C471E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F3"/>
  </w:style>
  <w:style w:type="paragraph" w:styleId="Footer">
    <w:name w:val="footer"/>
    <w:basedOn w:val="Normal"/>
    <w:link w:val="FooterChar"/>
    <w:uiPriority w:val="99"/>
    <w:unhideWhenUsed/>
    <w:rsid w:val="0092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F3"/>
  </w:style>
  <w:style w:type="table" w:styleId="TableGrid">
    <w:name w:val="Table Grid"/>
    <w:basedOn w:val="TableNormal"/>
    <w:uiPriority w:val="39"/>
    <w:rsid w:val="0092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kyrateachingscho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895210D3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Harpham</dc:creator>
  <cp:keywords/>
  <dc:description/>
  <cp:lastModifiedBy>Jude Smith</cp:lastModifiedBy>
  <cp:revision>2</cp:revision>
  <dcterms:created xsi:type="dcterms:W3CDTF">2020-07-15T14:46:00Z</dcterms:created>
  <dcterms:modified xsi:type="dcterms:W3CDTF">2020-07-15T14:46:00Z</dcterms:modified>
</cp:coreProperties>
</file>